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BCBC" w14:textId="116DF152" w:rsidR="00000393" w:rsidRPr="00032EF9" w:rsidRDefault="008C1EB7" w:rsidP="004C33A2">
      <w:pPr>
        <w:jc w:val="both"/>
        <w:rPr>
          <w:rFonts w:cs="Arial"/>
          <w:color w:val="auto"/>
          <w:sz w:val="20"/>
        </w:rPr>
      </w:pPr>
      <w:r w:rsidRPr="00032EF9">
        <w:rPr>
          <w:rFonts w:cs="Arial"/>
          <w:color w:val="auto"/>
          <w:spacing w:val="-3"/>
          <w:sz w:val="20"/>
          <w:lang w:val="es-ES_tradnl"/>
        </w:rPr>
        <w:t xml:space="preserve">NUMERO ___________. En la ciudad de </w:t>
      </w:r>
      <w:r w:rsidR="005027F1">
        <w:rPr>
          <w:rFonts w:cs="Arial"/>
          <w:color w:val="auto"/>
          <w:spacing w:val="-3"/>
          <w:sz w:val="20"/>
          <w:lang w:val="es-ES_tradnl"/>
        </w:rPr>
        <w:t>___________</w:t>
      </w:r>
      <w:r w:rsidRPr="00032EF9">
        <w:rPr>
          <w:rFonts w:cs="Arial"/>
          <w:color w:val="auto"/>
          <w:spacing w:val="-3"/>
          <w:sz w:val="20"/>
          <w:lang w:val="es-ES_tradnl"/>
        </w:rPr>
        <w:t xml:space="preserve">, a las ________ horas del día _______ de _________de dos mil _______. Ante mí, ______________ notario, del domicilio de __________, comparecen, el señor </w:t>
      </w:r>
      <w:r w:rsidRPr="00032EF9">
        <w:rPr>
          <w:rFonts w:cs="Arial"/>
          <w:b/>
          <w:color w:val="auto"/>
          <w:sz w:val="20"/>
          <w:u w:val="single"/>
        </w:rPr>
        <w:t>(relacionar generales del representante del banco y su personería)</w:t>
      </w:r>
      <w:r w:rsidRPr="00032EF9">
        <w:rPr>
          <w:rFonts w:cs="Arial"/>
          <w:color w:val="auto"/>
          <w:sz w:val="20"/>
          <w:lang w:val="es-MX"/>
        </w:rPr>
        <w:t>,</w:t>
      </w:r>
      <w:r w:rsidRPr="00032EF9">
        <w:rPr>
          <w:rFonts w:cs="Arial"/>
          <w:color w:val="auto"/>
          <w:spacing w:val="-3"/>
          <w:sz w:val="20"/>
          <w:lang w:val="es-ES_tradnl"/>
        </w:rPr>
        <w:t xml:space="preserve"> y el señor ______________, de __________ años de edad, _____________, del domicilio de ___________, a quien ahora conozco e identifico con su Documento Único de Identidad número __________, </w:t>
      </w:r>
      <w:bookmarkStart w:id="0" w:name="_Hlk4433060"/>
      <w:r w:rsidR="008D0006" w:rsidRPr="00032EF9">
        <w:rPr>
          <w:rFonts w:cs="Arial"/>
          <w:color w:val="auto"/>
          <w:spacing w:val="-3"/>
          <w:sz w:val="20"/>
          <w:lang w:val="es-ES_tradnl"/>
        </w:rPr>
        <w:t xml:space="preserve">y con </w:t>
      </w:r>
      <w:r w:rsidR="00C80CF3" w:rsidRPr="00032EF9">
        <w:rPr>
          <w:rFonts w:cs="Arial"/>
          <w:color w:val="auto"/>
          <w:spacing w:val="-3"/>
          <w:sz w:val="20"/>
          <w:lang w:val="es-ES_tradnl"/>
        </w:rPr>
        <w:t>número</w:t>
      </w:r>
      <w:r w:rsidR="008D0006" w:rsidRPr="00032EF9">
        <w:rPr>
          <w:rFonts w:cs="Arial"/>
          <w:color w:val="auto"/>
          <w:spacing w:val="-3"/>
          <w:sz w:val="20"/>
          <w:lang w:val="es-ES_tradnl"/>
        </w:rPr>
        <w:t xml:space="preserve"> de identificación tributaria_______________________, </w:t>
      </w:r>
      <w:r w:rsidR="000C6F0D" w:rsidRPr="00032EF9">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r w:rsidR="000C6F0D" w:rsidRPr="00032EF9">
        <w:rPr>
          <w:rFonts w:cs="Arial"/>
          <w:color w:val="auto"/>
          <w:sz w:val="20"/>
          <w:u w:val="single"/>
          <w:lang w:val="es-MX"/>
        </w:rPr>
        <w:t>,</w:t>
      </w:r>
      <w:bookmarkEnd w:id="0"/>
      <w:r w:rsidR="000C6F0D" w:rsidRPr="00032EF9">
        <w:rPr>
          <w:rFonts w:cs="Arial"/>
          <w:color w:val="auto"/>
          <w:sz w:val="20"/>
          <w:lang w:val="es-MX"/>
        </w:rPr>
        <w:t xml:space="preserve"> </w:t>
      </w:r>
      <w:r w:rsidR="00176909" w:rsidRPr="00032EF9">
        <w:rPr>
          <w:rFonts w:cs="Arial"/>
          <w:color w:val="auto"/>
          <w:spacing w:val="-3"/>
          <w:sz w:val="20"/>
          <w:lang w:val="es-ES_tradnl"/>
        </w:rPr>
        <w:t>a quien</w:t>
      </w:r>
      <w:r w:rsidRPr="00032EF9">
        <w:rPr>
          <w:rFonts w:cs="Arial"/>
          <w:color w:val="auto"/>
          <w:spacing w:val="-3"/>
          <w:sz w:val="20"/>
          <w:lang w:val="es-ES_tradnl"/>
        </w:rPr>
        <w:t xml:space="preserve"> se denominará </w:t>
      </w:r>
      <w:r w:rsidR="00BF2F7C" w:rsidRPr="00032EF9">
        <w:rPr>
          <w:rFonts w:cs="Arial"/>
          <w:color w:val="auto"/>
          <w:sz w:val="20"/>
        </w:rPr>
        <w:t>“el (la) (sociedad) acreditado(a)” o “el (la) (sociedad) deudor(a)”</w:t>
      </w:r>
      <w:r w:rsidR="000C6F0D" w:rsidRPr="00032EF9">
        <w:rPr>
          <w:rFonts w:cs="Arial"/>
          <w:color w:val="auto"/>
          <w:spacing w:val="-3"/>
          <w:sz w:val="20"/>
          <w:lang w:val="es-ES_tradnl"/>
        </w:rPr>
        <w:t xml:space="preserve"> </w:t>
      </w:r>
      <w:r w:rsidR="00000393" w:rsidRPr="00032EF9">
        <w:rPr>
          <w:rFonts w:cs="Arial"/>
          <w:color w:val="auto"/>
          <w:sz w:val="20"/>
          <w:lang w:val="es-MX"/>
        </w:rPr>
        <w:t xml:space="preserve">y </w:t>
      </w:r>
      <w:r w:rsidR="00000393" w:rsidRPr="00032EF9">
        <w:rPr>
          <w:rFonts w:cs="Arial"/>
          <w:b/>
          <w:color w:val="auto"/>
          <w:sz w:val="20"/>
          <w:lang w:val="es-MX"/>
        </w:rPr>
        <w:t>ME DICEN:</w:t>
      </w:r>
      <w:r w:rsidR="00000393" w:rsidRPr="00032EF9">
        <w:rPr>
          <w:rFonts w:cs="Arial"/>
          <w:color w:val="auto"/>
          <w:sz w:val="20"/>
          <w:lang w:val="es-MX"/>
        </w:rPr>
        <w:t xml:space="preserve"> Que el Banco concede </w:t>
      </w:r>
      <w:r w:rsidR="00BF2F7C" w:rsidRPr="00032EF9">
        <w:rPr>
          <w:rFonts w:cs="Arial"/>
          <w:color w:val="auto"/>
          <w:sz w:val="20"/>
        </w:rPr>
        <w:t>“el (la) (sociedad) acreditado(a)” o “el (la) (sociedad) deudor(a)”</w:t>
      </w:r>
      <w:r w:rsidR="00000393" w:rsidRPr="00032EF9">
        <w:rPr>
          <w:rFonts w:cs="Arial"/>
          <w:color w:val="auto"/>
          <w:sz w:val="20"/>
          <w:lang w:val="es-MX"/>
        </w:rPr>
        <w:t xml:space="preserve"> una </w:t>
      </w:r>
      <w:r w:rsidR="00000393" w:rsidRPr="00032EF9">
        <w:rPr>
          <w:rFonts w:cs="Arial"/>
          <w:b/>
          <w:color w:val="auto"/>
          <w:sz w:val="20"/>
          <w:lang w:val="es-MX"/>
        </w:rPr>
        <w:t>APERTURA DE CREDITO NO ROTATIVA</w:t>
      </w:r>
      <w:r w:rsidR="00000393" w:rsidRPr="00032EF9">
        <w:rPr>
          <w:rFonts w:cs="Arial"/>
          <w:color w:val="auto"/>
          <w:sz w:val="20"/>
          <w:lang w:val="es-MX"/>
        </w:rPr>
        <w:t xml:space="preserve"> que se regirá por las disposiciones legales contenida en los artículos mil ciento cinco y siguientes del Código de Comercio, y en particular por las siguientes cláusulas: </w:t>
      </w:r>
      <w:r w:rsidR="00000393" w:rsidRPr="00032EF9">
        <w:rPr>
          <w:rFonts w:cs="Arial"/>
          <w:b/>
          <w:color w:val="auto"/>
          <w:sz w:val="20"/>
          <w:lang w:val="es-MX"/>
        </w:rPr>
        <w:t xml:space="preserve">I) CUANTIA. </w:t>
      </w:r>
      <w:r w:rsidR="00000393" w:rsidRPr="00032EF9">
        <w:rPr>
          <w:rFonts w:cs="Arial"/>
          <w:color w:val="auto"/>
          <w:sz w:val="20"/>
          <w:lang w:val="es-MX"/>
        </w:rPr>
        <w:t>El Banco concede y pone a disposición de</w:t>
      </w:r>
      <w:r w:rsidRPr="00032EF9">
        <w:rPr>
          <w:rFonts w:cs="Arial"/>
          <w:color w:val="auto"/>
          <w:sz w:val="20"/>
          <w:lang w:val="es-MX"/>
        </w:rPr>
        <w:t xml:space="preserve"> </w:t>
      </w:r>
      <w:r w:rsidR="00BF2F7C" w:rsidRPr="00032EF9">
        <w:rPr>
          <w:rFonts w:cs="Arial"/>
          <w:color w:val="auto"/>
          <w:sz w:val="20"/>
        </w:rPr>
        <w:t>“el (la) (sociedad) acreditado(a)” o “el (la) (sociedad) deudor(a)”</w:t>
      </w:r>
      <w:r w:rsidR="001235DA" w:rsidRPr="00032EF9">
        <w:rPr>
          <w:rFonts w:cs="Arial"/>
          <w:color w:val="auto"/>
          <w:sz w:val="20"/>
          <w:lang w:val="es-MX"/>
        </w:rPr>
        <w:t>, la suma de ______________ D</w:t>
      </w:r>
      <w:r w:rsidR="00000393" w:rsidRPr="00032EF9">
        <w:rPr>
          <w:rFonts w:cs="Arial"/>
          <w:color w:val="auto"/>
          <w:sz w:val="20"/>
          <w:lang w:val="es-MX"/>
        </w:rPr>
        <w:t xml:space="preserve">ólares de los Estados Unidos de América, de la cual podrá hacer uso por cantidades parciales y </w:t>
      </w:r>
      <w:r w:rsidR="00BF2F7C" w:rsidRPr="00032EF9">
        <w:rPr>
          <w:rFonts w:cs="Arial"/>
          <w:color w:val="auto"/>
          <w:sz w:val="20"/>
        </w:rPr>
        <w:t>“el (la) (sociedad) acreditado(a)” o “el (la) (sociedad) deudor(a)”</w:t>
      </w:r>
      <w:r w:rsidR="00000393" w:rsidRPr="00032EF9">
        <w:rPr>
          <w:rFonts w:cs="Arial"/>
          <w:color w:val="auto"/>
          <w:sz w:val="20"/>
          <w:lang w:val="es-MX"/>
        </w:rPr>
        <w:t xml:space="preserve"> acepta el crédito. </w:t>
      </w:r>
      <w:r w:rsidR="00000393" w:rsidRPr="00032EF9">
        <w:rPr>
          <w:rFonts w:cs="Arial"/>
          <w:b/>
          <w:color w:val="auto"/>
          <w:sz w:val="20"/>
          <w:lang w:val="es-MX"/>
        </w:rPr>
        <w:t>II) DESTINO</w:t>
      </w:r>
      <w:r w:rsidR="00000393" w:rsidRPr="00032EF9">
        <w:rPr>
          <w:rFonts w:cs="Arial"/>
          <w:color w:val="auto"/>
          <w:sz w:val="20"/>
          <w:lang w:val="es-MX"/>
        </w:rPr>
        <w:t xml:space="preserve">. </w:t>
      </w:r>
      <w:r w:rsidR="00BF2F7C" w:rsidRPr="00032EF9">
        <w:rPr>
          <w:rFonts w:cs="Arial"/>
          <w:color w:val="auto"/>
          <w:sz w:val="20"/>
        </w:rPr>
        <w:t>“el (la) (sociedad) acreditado(a)” o “el (la) (sociedad) deudor(a)”</w:t>
      </w:r>
      <w:r w:rsidR="00000393" w:rsidRPr="00032EF9">
        <w:rPr>
          <w:rFonts w:cs="Arial"/>
          <w:color w:val="auto"/>
          <w:sz w:val="20"/>
          <w:lang w:val="es-MX"/>
        </w:rPr>
        <w:t xml:space="preserve"> hará uso de la presente apertura de crédito para ____</w:t>
      </w:r>
      <w:proofErr w:type="gramStart"/>
      <w:r w:rsidR="00000393" w:rsidRPr="00032EF9">
        <w:rPr>
          <w:rFonts w:cs="Arial"/>
          <w:color w:val="auto"/>
          <w:sz w:val="20"/>
          <w:u w:val="single"/>
          <w:lang w:val="es-MX"/>
        </w:rPr>
        <w:t>_</w:t>
      </w:r>
      <w:r w:rsidR="003142DA" w:rsidRPr="00032EF9">
        <w:rPr>
          <w:rFonts w:cs="Arial"/>
          <w:color w:val="auto"/>
          <w:sz w:val="20"/>
          <w:u w:val="single"/>
          <w:lang w:val="es-MX"/>
        </w:rPr>
        <w:t>(</w:t>
      </w:r>
      <w:proofErr w:type="gramEnd"/>
      <w:r w:rsidR="003142DA" w:rsidRPr="00032EF9">
        <w:rPr>
          <w:rFonts w:cs="Arial"/>
          <w:color w:val="auto"/>
          <w:sz w:val="20"/>
          <w:u w:val="single"/>
          <w:lang w:val="es-MX"/>
        </w:rPr>
        <w:t>Relacionar destino según Carta C</w:t>
      </w:r>
      <w:r w:rsidRPr="00032EF9">
        <w:rPr>
          <w:rFonts w:cs="Arial"/>
          <w:color w:val="auto"/>
          <w:sz w:val="20"/>
          <w:u w:val="single"/>
          <w:lang w:val="es-MX"/>
        </w:rPr>
        <w:t>omunicación)</w:t>
      </w:r>
      <w:r w:rsidR="00000393" w:rsidRPr="00032EF9">
        <w:rPr>
          <w:rFonts w:cs="Arial"/>
          <w:color w:val="auto"/>
          <w:sz w:val="20"/>
          <w:lang w:val="es-MX"/>
        </w:rPr>
        <w:t xml:space="preserve">_____________. </w:t>
      </w:r>
      <w:r w:rsidR="00000393" w:rsidRPr="00032EF9">
        <w:rPr>
          <w:rFonts w:cs="Arial"/>
          <w:b/>
          <w:color w:val="auto"/>
          <w:sz w:val="20"/>
          <w:lang w:val="es-MX"/>
        </w:rPr>
        <w:t>III) PLAZO DE LA APERTURA.</w:t>
      </w:r>
      <w:r w:rsidR="00000393" w:rsidRPr="00032EF9">
        <w:rPr>
          <w:rFonts w:cs="Arial"/>
          <w:color w:val="auto"/>
          <w:sz w:val="20"/>
          <w:lang w:val="es-MX"/>
        </w:rPr>
        <w:t xml:space="preserve"> El plazo de la presente apertura es de</w:t>
      </w:r>
      <w:r w:rsidR="001235DA" w:rsidRPr="00032EF9">
        <w:rPr>
          <w:rFonts w:cs="Arial"/>
          <w:color w:val="auto"/>
          <w:sz w:val="20"/>
          <w:lang w:val="es-MX"/>
        </w:rPr>
        <w:t>_______________</w:t>
      </w:r>
      <w:r w:rsidR="00C43A30" w:rsidRPr="00032EF9">
        <w:rPr>
          <w:rFonts w:cs="Arial"/>
          <w:color w:val="auto"/>
          <w:sz w:val="20"/>
          <w:lang w:val="es-MX"/>
        </w:rPr>
        <w:t xml:space="preserve"> </w:t>
      </w:r>
      <w:r w:rsidR="00000393" w:rsidRPr="00032EF9">
        <w:rPr>
          <w:rFonts w:cs="Arial"/>
          <w:color w:val="auto"/>
          <w:sz w:val="20"/>
          <w:lang w:val="es-MX"/>
        </w:rPr>
        <w:t>meses contados a partir de esta</w:t>
      </w:r>
      <w:r w:rsidR="00C43A30" w:rsidRPr="00032EF9">
        <w:rPr>
          <w:rFonts w:cs="Arial"/>
          <w:color w:val="auto"/>
          <w:sz w:val="20"/>
          <w:lang w:val="es-MX"/>
        </w:rPr>
        <w:t xml:space="preserve"> fecha.</w:t>
      </w:r>
      <w:r w:rsidR="00000393" w:rsidRPr="00032EF9">
        <w:rPr>
          <w:rFonts w:cs="Arial"/>
          <w:color w:val="auto"/>
          <w:sz w:val="20"/>
          <w:lang w:val="es-MX"/>
        </w:rPr>
        <w:t xml:space="preserve"> No obstante, el plazo convenido el Banco se reserva la facultad de restringir o de dar por terminada esta apertura de crédito, notificándolo previamente </w:t>
      </w:r>
      <w:r w:rsidR="00BF2F7C" w:rsidRPr="00032EF9">
        <w:rPr>
          <w:rFonts w:cs="Arial"/>
          <w:color w:val="auto"/>
          <w:sz w:val="20"/>
        </w:rPr>
        <w:t>“el (la) (sociedad) acreditado(a)” o “el (la) (sociedad) deudor(a)”</w:t>
      </w:r>
      <w:r w:rsidRPr="00032EF9">
        <w:rPr>
          <w:rFonts w:cs="Arial"/>
          <w:color w:val="auto"/>
          <w:sz w:val="20"/>
        </w:rPr>
        <w:t xml:space="preserve"> </w:t>
      </w:r>
      <w:r w:rsidR="00000393" w:rsidRPr="00032EF9">
        <w:rPr>
          <w:rFonts w:cs="Arial"/>
          <w:color w:val="auto"/>
          <w:sz w:val="20"/>
          <w:lang w:val="es-MX"/>
        </w:rPr>
        <w:t xml:space="preserve">por escrito, sin ninguna responsabilidad de su parte. Transcurrido el plazo se extinguirá el derecho de hacer uso de la presente apertura de crédito, salvo prórroga de </w:t>
      </w:r>
      <w:proofErr w:type="gramStart"/>
      <w:r w:rsidR="00000393" w:rsidRPr="00032EF9">
        <w:rPr>
          <w:rFonts w:cs="Arial"/>
          <w:color w:val="auto"/>
          <w:sz w:val="20"/>
          <w:lang w:val="es-MX"/>
        </w:rPr>
        <w:t>la misma</w:t>
      </w:r>
      <w:proofErr w:type="gramEnd"/>
      <w:r w:rsidR="00000393" w:rsidRPr="00032EF9">
        <w:rPr>
          <w:rFonts w:cs="Arial"/>
          <w:color w:val="auto"/>
          <w:sz w:val="20"/>
          <w:lang w:val="es-MX"/>
        </w:rPr>
        <w:t xml:space="preserve"> a opción del Banco</w:t>
      </w:r>
      <w:r w:rsidR="007F55BF" w:rsidRPr="00032EF9">
        <w:rPr>
          <w:rFonts w:cs="Arial"/>
          <w:color w:val="auto"/>
          <w:sz w:val="20"/>
          <w:lang w:val="es-MX"/>
        </w:rPr>
        <w:t xml:space="preserve">. </w:t>
      </w:r>
      <w:r w:rsidR="007F55BF" w:rsidRPr="00032EF9">
        <w:rPr>
          <w:rFonts w:cs="Arial"/>
          <w:color w:val="auto"/>
          <w:spacing w:val="-3"/>
          <w:sz w:val="20"/>
          <w:lang w:val="es-ES_tradnl"/>
        </w:rPr>
        <w:t>Ambas partes acuerdan por medio del presente instrumento que cuando la fecha límite de pago sea en un día de cierre bancario, en un día feriado, un día de asueto nacional, fin de semana, o que no estuviera habilitado el sistema informático o la posibilidad para poder efectuar el pago, la fecha límite de pago se prorrogará al siguiente día hábil</w:t>
      </w:r>
      <w:r w:rsidR="00000393" w:rsidRPr="00032EF9">
        <w:rPr>
          <w:rFonts w:cs="Arial"/>
          <w:color w:val="auto"/>
          <w:sz w:val="20"/>
          <w:lang w:val="es-MX"/>
        </w:rPr>
        <w:t xml:space="preserve">. </w:t>
      </w:r>
      <w:r w:rsidR="00000393" w:rsidRPr="00032EF9">
        <w:rPr>
          <w:rFonts w:cs="Arial"/>
          <w:b/>
          <w:color w:val="auto"/>
          <w:sz w:val="20"/>
          <w:lang w:val="es-MX"/>
        </w:rPr>
        <w:t xml:space="preserve">IV) DOCUMENTOS PARA DESEMBOLSO DENTRO DEL PLAZO. </w:t>
      </w:r>
      <w:r w:rsidR="00BF2F7C" w:rsidRPr="00032EF9">
        <w:rPr>
          <w:rFonts w:cs="Arial"/>
          <w:color w:val="auto"/>
          <w:sz w:val="20"/>
        </w:rPr>
        <w:t>“el (la) (sociedad) acreditado(a)” o “el (la) (sociedad) deudor(a)”</w:t>
      </w:r>
      <w:r w:rsidR="00000393" w:rsidRPr="00032EF9">
        <w:rPr>
          <w:rFonts w:cs="Arial"/>
          <w:color w:val="auto"/>
          <w:sz w:val="20"/>
          <w:lang w:val="es-MX"/>
        </w:rPr>
        <w:t xml:space="preserve"> hará uso de la presente apertura de crédito, por medio de retiros de cantidades parciales, mediante el giro de letras de cambio, pagarés y otra clase de documentos legalmente permisibles a elección del Banco, aceptados por </w:t>
      </w:r>
      <w:r w:rsidR="00BF2F7C" w:rsidRPr="00032EF9">
        <w:rPr>
          <w:rFonts w:cs="Arial"/>
          <w:color w:val="auto"/>
          <w:sz w:val="20"/>
        </w:rPr>
        <w:t>“el (la) (sociedad) acreditado(a)” o “el (la) (sociedad) deudor(a)”</w:t>
      </w:r>
      <w:r w:rsidR="00000393" w:rsidRPr="00032EF9">
        <w:rPr>
          <w:rFonts w:cs="Arial"/>
          <w:color w:val="auto"/>
          <w:sz w:val="20"/>
          <w:lang w:val="es-MX"/>
        </w:rPr>
        <w:t xml:space="preserve"> a favor del Banco, de la manera siguiente ____</w:t>
      </w:r>
      <w:r w:rsidR="00055D7E" w:rsidRPr="00032EF9">
        <w:rPr>
          <w:rFonts w:cs="Arial"/>
          <w:color w:val="auto"/>
          <w:sz w:val="20"/>
          <w:lang w:val="es-MX"/>
        </w:rPr>
        <w:t>__</w:t>
      </w:r>
      <w:r w:rsidR="00C43A30" w:rsidRPr="00032EF9">
        <w:rPr>
          <w:rFonts w:cs="Arial"/>
          <w:color w:val="auto"/>
          <w:sz w:val="20"/>
          <w:u w:val="single"/>
          <w:lang w:val="es-MX"/>
        </w:rPr>
        <w:t>(</w:t>
      </w:r>
      <w:r w:rsidR="000E340F" w:rsidRPr="00032EF9">
        <w:rPr>
          <w:rFonts w:cs="Arial"/>
          <w:color w:val="auto"/>
          <w:sz w:val="20"/>
          <w:u w:val="single"/>
          <w:lang w:val="es-MX"/>
        </w:rPr>
        <w:t>Relacionar según C</w:t>
      </w:r>
      <w:r w:rsidR="00C43A30" w:rsidRPr="00032EF9">
        <w:rPr>
          <w:rFonts w:cs="Arial"/>
          <w:color w:val="auto"/>
          <w:sz w:val="20"/>
          <w:u w:val="single"/>
          <w:lang w:val="es-MX"/>
        </w:rPr>
        <w:t xml:space="preserve">arta </w:t>
      </w:r>
      <w:r w:rsidR="000E340F" w:rsidRPr="00032EF9">
        <w:rPr>
          <w:rFonts w:cs="Arial"/>
          <w:color w:val="auto"/>
          <w:sz w:val="20"/>
          <w:u w:val="single"/>
          <w:lang w:val="es-MX"/>
        </w:rPr>
        <w:t>C</w:t>
      </w:r>
      <w:r w:rsidR="00C43A30" w:rsidRPr="00032EF9">
        <w:rPr>
          <w:rFonts w:cs="Arial"/>
          <w:color w:val="auto"/>
          <w:sz w:val="20"/>
          <w:u w:val="single"/>
          <w:lang w:val="es-MX"/>
        </w:rPr>
        <w:t>omunicación)</w:t>
      </w:r>
      <w:r w:rsidR="00000393" w:rsidRPr="00032EF9">
        <w:rPr>
          <w:rFonts w:cs="Arial"/>
          <w:color w:val="auto"/>
          <w:sz w:val="20"/>
          <w:lang w:val="es-MX"/>
        </w:rPr>
        <w:t xml:space="preserve">__________. En todo caso, cada desembolso deberá ser autorizado por la administración del Banco, quedando éste facultado para suspender o restringir el uso de la presente apertura de crédito, notificándolo previamente por escrito a </w:t>
      </w:r>
      <w:r w:rsidR="00BF2F7C" w:rsidRPr="00032EF9">
        <w:rPr>
          <w:rFonts w:cs="Arial"/>
          <w:color w:val="auto"/>
          <w:sz w:val="20"/>
        </w:rPr>
        <w:t>“el (la) (sociedad) acreditado(a)” o “el (la) (sociedad) deudor(a)”</w:t>
      </w:r>
      <w:r w:rsidR="00000393" w:rsidRPr="00032EF9">
        <w:rPr>
          <w:rFonts w:cs="Arial"/>
          <w:color w:val="auto"/>
          <w:sz w:val="20"/>
          <w:lang w:val="es-MX"/>
        </w:rPr>
        <w:t xml:space="preserve">. </w:t>
      </w:r>
      <w:r w:rsidR="00000393" w:rsidRPr="00032EF9">
        <w:rPr>
          <w:rFonts w:cs="Arial"/>
          <w:b/>
          <w:color w:val="auto"/>
          <w:sz w:val="20"/>
          <w:lang w:val="es-MX"/>
        </w:rPr>
        <w:t>V) LIMITE PARA DESEMBOLSOS.</w:t>
      </w:r>
      <w:r w:rsidR="00000393" w:rsidRPr="00032EF9">
        <w:rPr>
          <w:rFonts w:cs="Arial"/>
          <w:color w:val="auto"/>
          <w:sz w:val="20"/>
          <w:lang w:val="es-MX"/>
        </w:rPr>
        <w:t xml:space="preserve"> </w:t>
      </w:r>
      <w:r w:rsidR="00BF2F7C" w:rsidRPr="00032EF9">
        <w:rPr>
          <w:rFonts w:cs="Arial"/>
          <w:color w:val="auto"/>
          <w:sz w:val="20"/>
        </w:rPr>
        <w:t>“el (la) (sociedad) acreditado(a)” o “el (la) (sociedad) deudor(a)”</w:t>
      </w:r>
      <w:r w:rsidR="00000393" w:rsidRPr="00032EF9">
        <w:rPr>
          <w:rFonts w:cs="Arial"/>
          <w:color w:val="auto"/>
          <w:sz w:val="20"/>
          <w:lang w:val="es-MX"/>
        </w:rPr>
        <w:t xml:space="preserve">, no podrá hacer uso de la presente apertura de crédito, en exceso del saldo disponible determinado a la fecha de cada desembolso. </w:t>
      </w:r>
      <w:r w:rsidR="00000393" w:rsidRPr="00032EF9">
        <w:rPr>
          <w:rFonts w:cs="Arial"/>
          <w:b/>
          <w:color w:val="auto"/>
          <w:sz w:val="20"/>
          <w:lang w:val="es-MX"/>
        </w:rPr>
        <w:t>VI) PRUEBA DE SALDO ADEUDADO:</w:t>
      </w:r>
      <w:r w:rsidR="00000393" w:rsidRPr="00032EF9">
        <w:rPr>
          <w:rFonts w:cs="Arial"/>
          <w:color w:val="auto"/>
          <w:sz w:val="20"/>
          <w:lang w:val="es-MX"/>
        </w:rPr>
        <w:t xml:space="preserve"> El saldo adeudado por </w:t>
      </w:r>
      <w:r w:rsidR="00BF2F7C" w:rsidRPr="00032EF9">
        <w:rPr>
          <w:rFonts w:cs="Arial"/>
          <w:color w:val="auto"/>
          <w:sz w:val="20"/>
        </w:rPr>
        <w:t>“el (la) (sociedad) acreditado(a)” o “el (la) (sociedad) deudor(a)”</w:t>
      </w:r>
      <w:r w:rsidR="00000393" w:rsidRPr="00032EF9">
        <w:rPr>
          <w:rFonts w:cs="Arial"/>
          <w:color w:val="auto"/>
          <w:sz w:val="20"/>
          <w:lang w:val="es-MX"/>
        </w:rPr>
        <w:t xml:space="preserve"> al Banco se probará judicial y extrajudicialmente mediante los registros contables de </w:t>
      </w:r>
      <w:r w:rsidR="009866F1" w:rsidRPr="00032EF9">
        <w:rPr>
          <w:rFonts w:cs="Arial"/>
          <w:color w:val="auto"/>
          <w:sz w:val="20"/>
          <w:lang w:val="es-MX"/>
        </w:rPr>
        <w:t>este</w:t>
      </w:r>
      <w:r w:rsidR="00000393" w:rsidRPr="00032EF9">
        <w:rPr>
          <w:rFonts w:cs="Arial"/>
          <w:color w:val="auto"/>
          <w:sz w:val="20"/>
          <w:lang w:val="es-MX"/>
        </w:rPr>
        <w:t xml:space="preserve"> </w:t>
      </w:r>
      <w:r w:rsidR="009866F1" w:rsidRPr="00032EF9">
        <w:rPr>
          <w:rFonts w:cs="Arial"/>
          <w:color w:val="auto"/>
          <w:sz w:val="20"/>
          <w:lang w:val="es-MX"/>
        </w:rPr>
        <w:t>último certificado</w:t>
      </w:r>
      <w:r w:rsidR="00000393" w:rsidRPr="00032EF9">
        <w:rPr>
          <w:rFonts w:cs="Arial"/>
          <w:color w:val="auto"/>
          <w:sz w:val="20"/>
          <w:lang w:val="es-MX"/>
        </w:rPr>
        <w:t xml:space="preserve"> en legal forma</w:t>
      </w:r>
      <w:r w:rsidR="00E10CDA" w:rsidRPr="00032EF9">
        <w:rPr>
          <w:rFonts w:cs="Arial"/>
          <w:color w:val="auto"/>
          <w:sz w:val="20"/>
          <w:lang w:val="es-MX"/>
        </w:rPr>
        <w:t>; salvo prueba en contrario</w:t>
      </w:r>
      <w:r w:rsidR="009866F1" w:rsidRPr="00032EF9">
        <w:rPr>
          <w:rFonts w:cs="Arial"/>
          <w:color w:val="auto"/>
          <w:sz w:val="20"/>
          <w:lang w:val="es-MX"/>
        </w:rPr>
        <w:t>.</w:t>
      </w:r>
      <w:r w:rsidR="00000393" w:rsidRPr="00032EF9">
        <w:rPr>
          <w:rFonts w:cs="Arial"/>
          <w:color w:val="auto"/>
          <w:sz w:val="20"/>
          <w:lang w:val="es-MX"/>
        </w:rPr>
        <w:t xml:space="preserve"> </w:t>
      </w:r>
      <w:r w:rsidR="00000393" w:rsidRPr="00032EF9">
        <w:rPr>
          <w:rFonts w:cs="Arial"/>
          <w:b/>
          <w:color w:val="auto"/>
          <w:sz w:val="20"/>
          <w:lang w:val="es-MX"/>
        </w:rPr>
        <w:t>VII) ORIGEN DE FONDOS.</w:t>
      </w:r>
      <w:r w:rsidR="00000393" w:rsidRPr="00032EF9">
        <w:rPr>
          <w:rFonts w:cs="Arial"/>
          <w:color w:val="auto"/>
          <w:sz w:val="20"/>
          <w:lang w:val="es-MX"/>
        </w:rPr>
        <w:t xml:space="preserve"> </w:t>
      </w:r>
      <w:r w:rsidR="0066338D" w:rsidRPr="00032EF9">
        <w:rPr>
          <w:rFonts w:cs="Arial"/>
          <w:color w:val="auto"/>
          <w:spacing w:val="-3"/>
          <w:sz w:val="20"/>
          <w:lang w:val="es-ES_tradnl"/>
        </w:rPr>
        <w:t xml:space="preserve">El presente crédito es otorgado con fondos </w:t>
      </w:r>
      <w:r w:rsidR="0066338D" w:rsidRPr="00032EF9">
        <w:rPr>
          <w:rFonts w:cs="Arial"/>
          <w:color w:val="auto"/>
          <w:spacing w:val="-3"/>
          <w:sz w:val="20"/>
          <w:u w:val="single"/>
          <w:lang w:val="es-ES_tradnl"/>
        </w:rPr>
        <w:t xml:space="preserve">         </w:t>
      </w:r>
      <w:proofErr w:type="gramStart"/>
      <w:r w:rsidR="0066338D" w:rsidRPr="00032EF9">
        <w:rPr>
          <w:rFonts w:cs="Arial"/>
          <w:color w:val="auto"/>
          <w:spacing w:val="-3"/>
          <w:sz w:val="20"/>
          <w:u w:val="single"/>
          <w:lang w:val="es-ES_tradnl"/>
        </w:rPr>
        <w:t xml:space="preserve">   </w:t>
      </w:r>
      <w:r w:rsidR="0066338D" w:rsidRPr="00032EF9">
        <w:rPr>
          <w:rFonts w:cs="Arial"/>
          <w:i/>
          <w:color w:val="auto"/>
          <w:spacing w:val="-3"/>
          <w:sz w:val="20"/>
          <w:u w:val="single"/>
          <w:lang w:val="es-ES_tradnl"/>
        </w:rPr>
        <w:t>(</w:t>
      </w:r>
      <w:proofErr w:type="gramEnd"/>
      <w:r w:rsidR="0066338D" w:rsidRPr="00032EF9">
        <w:rPr>
          <w:rFonts w:cs="Arial"/>
          <w:i/>
          <w:color w:val="auto"/>
          <w:spacing w:val="-3"/>
          <w:sz w:val="20"/>
          <w:u w:val="single"/>
          <w:lang w:val="es-ES_tradnl"/>
        </w:rPr>
        <w:t xml:space="preserve"> ver carta de comunicación y tener en cuenta que si la fue</w:t>
      </w:r>
      <w:r w:rsidR="00927F72" w:rsidRPr="00032EF9">
        <w:rPr>
          <w:rFonts w:cs="Arial"/>
          <w:i/>
          <w:color w:val="auto"/>
          <w:spacing w:val="-3"/>
          <w:sz w:val="20"/>
          <w:u w:val="single"/>
          <w:lang w:val="es-ES_tradnl"/>
        </w:rPr>
        <w:t>nte de recursos no es “Fondos  P</w:t>
      </w:r>
      <w:r w:rsidR="0066338D" w:rsidRPr="00032EF9">
        <w:rPr>
          <w:rFonts w:cs="Arial"/>
          <w:i/>
          <w:color w:val="auto"/>
          <w:spacing w:val="-3"/>
          <w:sz w:val="20"/>
          <w:u w:val="single"/>
          <w:lang w:val="es-ES_tradnl"/>
        </w:rPr>
        <w:t xml:space="preserve">ropios”, se utilizara una </w:t>
      </w:r>
      <w:r w:rsidR="00927F72" w:rsidRPr="00032EF9">
        <w:rPr>
          <w:rFonts w:cs="Arial"/>
          <w:i/>
          <w:color w:val="auto"/>
          <w:spacing w:val="-3"/>
          <w:sz w:val="20"/>
          <w:u w:val="single"/>
          <w:lang w:val="es-ES_tradnl"/>
        </w:rPr>
        <w:t>cláusula</w:t>
      </w:r>
      <w:r w:rsidR="0066338D" w:rsidRPr="00032EF9">
        <w:rPr>
          <w:rFonts w:cs="Arial"/>
          <w:i/>
          <w:color w:val="auto"/>
          <w:spacing w:val="-3"/>
          <w:sz w:val="20"/>
          <w:u w:val="single"/>
          <w:lang w:val="es-ES_tradnl"/>
        </w:rPr>
        <w:t xml:space="preserve"> de intereses diferente de la del modelo).</w:t>
      </w:r>
      <w:r w:rsidR="0066338D" w:rsidRPr="00032EF9">
        <w:rPr>
          <w:rFonts w:cs="Arial"/>
          <w:i/>
          <w:color w:val="auto"/>
          <w:spacing w:val="-3"/>
          <w:sz w:val="20"/>
          <w:lang w:val="es-ES_tradnl"/>
        </w:rPr>
        <w:t xml:space="preserve"> </w:t>
      </w:r>
      <w:r w:rsidR="00000393" w:rsidRPr="00032EF9">
        <w:rPr>
          <w:rFonts w:cs="Arial"/>
          <w:b/>
          <w:color w:val="auto"/>
          <w:sz w:val="20"/>
          <w:lang w:val="es-MX"/>
        </w:rPr>
        <w:t xml:space="preserve">VIII) </w:t>
      </w:r>
      <w:r w:rsidR="009866F1" w:rsidRPr="00032EF9">
        <w:rPr>
          <w:rFonts w:cs="Arial"/>
          <w:b/>
          <w:color w:val="auto"/>
          <w:spacing w:val="-3"/>
          <w:sz w:val="20"/>
          <w:lang w:val="es-ES_tradnl"/>
        </w:rPr>
        <w:t>TASA DE INTERES E INT</w:t>
      </w:r>
      <w:r w:rsidR="00256BFE" w:rsidRPr="00032EF9">
        <w:rPr>
          <w:rFonts w:cs="Arial"/>
          <w:b/>
          <w:color w:val="auto"/>
          <w:spacing w:val="-3"/>
          <w:sz w:val="20"/>
          <w:lang w:val="es-ES_tradnl"/>
        </w:rPr>
        <w:t>E</w:t>
      </w:r>
      <w:r w:rsidR="009866F1" w:rsidRPr="00032EF9">
        <w:rPr>
          <w:rFonts w:cs="Arial"/>
          <w:b/>
          <w:color w:val="auto"/>
          <w:spacing w:val="-3"/>
          <w:sz w:val="20"/>
          <w:lang w:val="es-ES_tradnl"/>
        </w:rPr>
        <w:t>RES MORATORIO:</w:t>
      </w:r>
      <w:r w:rsidR="009866F1" w:rsidRPr="00032EF9">
        <w:rPr>
          <w:rFonts w:cs="Arial"/>
          <w:color w:val="auto"/>
          <w:spacing w:val="-3"/>
          <w:sz w:val="20"/>
          <w:lang w:val="es-ES_tradnl"/>
        </w:rPr>
        <w:t xml:space="preserve"> </w:t>
      </w:r>
      <w:bookmarkStart w:id="1" w:name="_Hlk4403769"/>
      <w:r w:rsidR="009866F1" w:rsidRPr="00032EF9">
        <w:rPr>
          <w:rFonts w:cs="Arial"/>
          <w:color w:val="auto"/>
          <w:sz w:val="20"/>
          <w:lang w:val="es-MX"/>
        </w:rPr>
        <w:t>Las cantidades retiradas devengarán inicialmente el interés nominal o contractual del ___</w:t>
      </w:r>
      <w:r w:rsidR="009866F1" w:rsidRPr="00032EF9">
        <w:rPr>
          <w:rFonts w:cs="Arial"/>
          <w:color w:val="auto"/>
          <w:sz w:val="20"/>
          <w:u w:val="single"/>
          <w:lang w:val="es-MX"/>
        </w:rPr>
        <w:t>_(ESCRIBIRLO EN LETRAS MAY</w:t>
      </w:r>
      <w:r w:rsidR="00265E06">
        <w:rPr>
          <w:rFonts w:cs="Arial"/>
          <w:color w:val="auto"/>
          <w:sz w:val="20"/>
          <w:u w:val="single"/>
          <w:lang w:val="es-MX"/>
        </w:rPr>
        <w:t>Ú</w:t>
      </w:r>
      <w:r w:rsidR="009866F1" w:rsidRPr="00032EF9">
        <w:rPr>
          <w:rFonts w:cs="Arial"/>
          <w:color w:val="auto"/>
          <w:sz w:val="20"/>
          <w:u w:val="single"/>
          <w:lang w:val="es-MX"/>
        </w:rPr>
        <w:t>SCULAS)</w:t>
      </w:r>
      <w:r w:rsidR="009866F1" w:rsidRPr="00032EF9">
        <w:rPr>
          <w:rFonts w:cs="Arial"/>
          <w:color w:val="auto"/>
          <w:sz w:val="20"/>
          <w:lang w:val="es-MX"/>
        </w:rPr>
        <w:t>________ por ciento anual sobre saldos,__</w:t>
      </w:r>
      <w:r w:rsidR="009866F1" w:rsidRPr="00032EF9">
        <w:rPr>
          <w:rFonts w:cs="Arial"/>
          <w:color w:val="auto"/>
          <w:sz w:val="20"/>
          <w:u w:val="single"/>
          <w:lang w:val="es-MX"/>
        </w:rPr>
        <w:t xml:space="preserve"> (ESCRIBIRLO EN N</w:t>
      </w:r>
      <w:r w:rsidR="00265E06">
        <w:rPr>
          <w:rFonts w:cs="Arial"/>
          <w:color w:val="auto"/>
          <w:sz w:val="20"/>
          <w:u w:val="single"/>
          <w:lang w:val="es-MX"/>
        </w:rPr>
        <w:t>Ú</w:t>
      </w:r>
      <w:r w:rsidR="009866F1" w:rsidRPr="00032EF9">
        <w:rPr>
          <w:rFonts w:cs="Arial"/>
          <w:color w:val="auto"/>
          <w:sz w:val="20"/>
          <w:u w:val="single"/>
          <w:lang w:val="es-MX"/>
        </w:rPr>
        <w:t>MEROS)</w:t>
      </w:r>
      <w:r w:rsidR="009866F1" w:rsidRPr="00032EF9">
        <w:rPr>
          <w:rFonts w:cs="Arial"/>
          <w:color w:val="auto"/>
          <w:sz w:val="20"/>
          <w:lang w:val="es-MX"/>
        </w:rPr>
        <w:t>___(%) estableciéndose que la tasa de interés efectiva anualizada es del __</w:t>
      </w:r>
      <w:r w:rsidR="009866F1" w:rsidRPr="00032EF9">
        <w:rPr>
          <w:rFonts w:cs="Arial"/>
          <w:color w:val="auto"/>
          <w:sz w:val="20"/>
          <w:u w:val="single"/>
          <w:lang w:val="es-MX"/>
        </w:rPr>
        <w:t xml:space="preserve"> (ESCRIBIRLO EN LETRAS MAY</w:t>
      </w:r>
      <w:r w:rsidR="00265E06">
        <w:rPr>
          <w:rFonts w:cs="Arial"/>
          <w:color w:val="auto"/>
          <w:sz w:val="20"/>
          <w:u w:val="single"/>
          <w:lang w:val="es-MX"/>
        </w:rPr>
        <w:t>Ú</w:t>
      </w:r>
      <w:r w:rsidR="009866F1" w:rsidRPr="00032EF9">
        <w:rPr>
          <w:rFonts w:cs="Arial"/>
          <w:color w:val="auto"/>
          <w:sz w:val="20"/>
          <w:u w:val="single"/>
          <w:lang w:val="es-MX"/>
        </w:rPr>
        <w:t>SCULAS</w:t>
      </w:r>
      <w:r w:rsidR="009866F1" w:rsidRPr="00032EF9">
        <w:rPr>
          <w:rFonts w:cs="Arial"/>
          <w:color w:val="auto"/>
          <w:sz w:val="20"/>
          <w:lang w:val="es-MX"/>
        </w:rPr>
        <w:t>)_____ POR CIENTO ANUAL, __</w:t>
      </w:r>
      <w:r w:rsidR="009866F1" w:rsidRPr="00032EF9">
        <w:rPr>
          <w:rFonts w:cs="Arial"/>
          <w:color w:val="auto"/>
          <w:sz w:val="20"/>
          <w:u w:val="single"/>
          <w:lang w:val="es-MX"/>
        </w:rPr>
        <w:t xml:space="preserve"> (ESCRIBIRLO EN N</w:t>
      </w:r>
      <w:r w:rsidR="00265E06">
        <w:rPr>
          <w:rFonts w:cs="Arial"/>
          <w:color w:val="auto"/>
          <w:sz w:val="20"/>
          <w:u w:val="single"/>
          <w:lang w:val="es-MX"/>
        </w:rPr>
        <w:t>Ú</w:t>
      </w:r>
      <w:r w:rsidR="009866F1" w:rsidRPr="00032EF9">
        <w:rPr>
          <w:rFonts w:cs="Arial"/>
          <w:color w:val="auto"/>
          <w:sz w:val="20"/>
          <w:u w:val="single"/>
          <w:lang w:val="es-MX"/>
        </w:rPr>
        <w:t>MEROS)</w:t>
      </w:r>
      <w:r w:rsidR="009866F1" w:rsidRPr="00032EF9">
        <w:rPr>
          <w:rFonts w:cs="Arial"/>
          <w:color w:val="auto"/>
          <w:sz w:val="20"/>
          <w:lang w:val="es-MX"/>
        </w:rPr>
        <w:t xml:space="preserve">__(%),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w:t>
      </w:r>
      <w:bookmarkStart w:id="2" w:name="_GoBack"/>
      <w:bookmarkEnd w:id="2"/>
      <w:r w:rsidR="009866F1" w:rsidRPr="00032EF9">
        <w:rPr>
          <w:rFonts w:cs="Arial"/>
          <w:color w:val="auto"/>
          <w:sz w:val="20"/>
          <w:lang w:val="es-MX"/>
        </w:rPr>
        <w:lastRenderedPageBreak/>
        <w:t>determinados pueda exceder de   ___</w:t>
      </w:r>
      <w:r w:rsidR="009866F1" w:rsidRPr="00032EF9">
        <w:rPr>
          <w:rFonts w:cs="Arial"/>
          <w:color w:val="auto"/>
          <w:sz w:val="20"/>
          <w:u w:val="single"/>
          <w:lang w:val="es-MX"/>
        </w:rPr>
        <w:t>(ESCRIBIRLO EN LETRAS MAY</w:t>
      </w:r>
      <w:r w:rsidR="00265E06">
        <w:rPr>
          <w:rFonts w:cs="Arial"/>
          <w:color w:val="auto"/>
          <w:sz w:val="20"/>
          <w:u w:val="single"/>
          <w:lang w:val="es-MX"/>
        </w:rPr>
        <w:t>Ú</w:t>
      </w:r>
      <w:r w:rsidR="009866F1" w:rsidRPr="00032EF9">
        <w:rPr>
          <w:rFonts w:cs="Arial"/>
          <w:color w:val="auto"/>
          <w:sz w:val="20"/>
          <w:u w:val="single"/>
          <w:lang w:val="es-MX"/>
        </w:rPr>
        <w:t>SCULAS)</w:t>
      </w:r>
      <w:r w:rsidR="009866F1" w:rsidRPr="00032EF9">
        <w:rPr>
          <w:rFonts w:cs="Arial"/>
          <w:color w:val="auto"/>
          <w:sz w:val="20"/>
          <w:lang w:val="es-MX"/>
        </w:rPr>
        <w:t>______      puntos porcentuales en relación a la tasa de referencia del __</w:t>
      </w:r>
      <w:r w:rsidR="009866F1" w:rsidRPr="00032EF9">
        <w:rPr>
          <w:rFonts w:cs="Arial"/>
          <w:color w:val="auto"/>
          <w:sz w:val="20"/>
          <w:u w:val="single"/>
          <w:lang w:val="es-MX"/>
        </w:rPr>
        <w:t xml:space="preserve"> (ESCRIBIRLO EN LETRAS MAY</w:t>
      </w:r>
      <w:r w:rsidR="00265E06">
        <w:rPr>
          <w:rFonts w:cs="Arial"/>
          <w:color w:val="auto"/>
          <w:sz w:val="20"/>
          <w:u w:val="single"/>
          <w:lang w:val="es-MX"/>
        </w:rPr>
        <w:t>Ú</w:t>
      </w:r>
      <w:r w:rsidR="009866F1" w:rsidRPr="00032EF9">
        <w:rPr>
          <w:rFonts w:cs="Arial"/>
          <w:color w:val="auto"/>
          <w:sz w:val="20"/>
          <w:u w:val="single"/>
          <w:lang w:val="es-MX"/>
        </w:rPr>
        <w:t>SCULAS)</w:t>
      </w:r>
      <w:r w:rsidR="009866F1" w:rsidRPr="00032EF9">
        <w:rPr>
          <w:rFonts w:cs="Arial"/>
          <w:color w:val="auto"/>
          <w:sz w:val="20"/>
          <w:lang w:val="es-MX"/>
        </w:rPr>
        <w:t xml:space="preserve">______ por ciento anual que es la publicada por el  Banco y está vigente para esta clase de créditos. </w:t>
      </w:r>
      <w:proofErr w:type="gramStart"/>
      <w:r w:rsidR="009866F1" w:rsidRPr="00032EF9">
        <w:rPr>
          <w:rFonts w:cs="Arial"/>
          <w:color w:val="auto"/>
          <w:sz w:val="20"/>
          <w:lang w:val="es-MX"/>
        </w:rPr>
        <w:t xml:space="preserve">Los  </w:t>
      </w:r>
      <w:r w:rsidR="009866F1" w:rsidRPr="00032EF9">
        <w:rPr>
          <w:rFonts w:cs="Arial"/>
          <w:color w:val="auto"/>
          <w:sz w:val="20"/>
          <w:u w:val="single"/>
          <w:lang w:val="es-MX"/>
        </w:rPr>
        <w:t>_</w:t>
      </w:r>
      <w:proofErr w:type="gramEnd"/>
      <w:r w:rsidR="009866F1" w:rsidRPr="00032EF9">
        <w:rPr>
          <w:rFonts w:cs="Arial"/>
          <w:color w:val="auto"/>
          <w:sz w:val="20"/>
          <w:u w:val="single"/>
          <w:lang w:val="es-MX"/>
        </w:rPr>
        <w:t>_</w:t>
      </w:r>
      <w:r w:rsidR="00B266EF">
        <w:rPr>
          <w:rFonts w:cs="Arial"/>
          <w:color w:val="auto"/>
          <w:sz w:val="20"/>
          <w:u w:val="single"/>
          <w:lang w:val="es-MX"/>
        </w:rPr>
        <w:t xml:space="preserve"> </w:t>
      </w:r>
      <w:r w:rsidR="009866F1" w:rsidRPr="00032EF9">
        <w:rPr>
          <w:rFonts w:cs="Arial"/>
          <w:color w:val="auto"/>
          <w:sz w:val="20"/>
          <w:u w:val="single"/>
          <w:lang w:val="es-MX"/>
        </w:rPr>
        <w:t>(ESCRIBIRLO EN LETRAS MAY</w:t>
      </w:r>
      <w:r w:rsidR="00265E06">
        <w:rPr>
          <w:rFonts w:cs="Arial"/>
          <w:color w:val="auto"/>
          <w:sz w:val="20"/>
          <w:u w:val="single"/>
          <w:lang w:val="es-MX"/>
        </w:rPr>
        <w:t>Ú</w:t>
      </w:r>
      <w:r w:rsidR="009866F1" w:rsidRPr="00032EF9">
        <w:rPr>
          <w:rFonts w:cs="Arial"/>
          <w:color w:val="auto"/>
          <w:sz w:val="20"/>
          <w:u w:val="single"/>
          <w:lang w:val="es-MX"/>
        </w:rPr>
        <w:t>SCULAS) __</w:t>
      </w:r>
      <w:r w:rsidR="009866F1" w:rsidRPr="00032EF9">
        <w:rPr>
          <w:rFonts w:cs="Arial"/>
          <w:color w:val="auto"/>
          <w:sz w:val="20"/>
          <w:lang w:val="es-MX"/>
        </w:rPr>
        <w:t xml:space="preserve">   puntos porcentuales mencionados constituyen el 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9866F1" w:rsidRPr="00032EF9">
        <w:rPr>
          <w:rFonts w:cs="Arial"/>
          <w:iCs/>
          <w:color w:val="auto"/>
          <w:sz w:val="20"/>
        </w:rPr>
        <w:t>“el (la) (sociedad) acreditado(a)” o “el (la) (sociedad) deudor(a)”</w:t>
      </w:r>
      <w:r w:rsidR="009866F1" w:rsidRPr="00032EF9">
        <w:rPr>
          <w:rFonts w:cs="Arial"/>
          <w:color w:val="auto"/>
          <w:spacing w:val="-3"/>
          <w:sz w:val="20"/>
          <w:lang w:val="es-ES_tradnl"/>
        </w:rPr>
        <w:t xml:space="preserve"> </w:t>
      </w:r>
      <w:r w:rsidR="009866F1" w:rsidRPr="00032EF9">
        <w:rPr>
          <w:rFonts w:cs="Arial"/>
          <w:color w:val="auto"/>
          <w:sz w:val="20"/>
          <w:lang w:val="es-MX"/>
        </w:rPr>
        <w:t xml:space="preserve">los recursos que le son entregados, hasta un día antes de la fecha de reembolso, salvo disposición en contrario en </w:t>
      </w:r>
      <w:r w:rsidR="001C32BA">
        <w:rPr>
          <w:rFonts w:cs="Arial"/>
          <w:color w:val="auto"/>
          <w:sz w:val="20"/>
          <w:lang w:val="es-MX"/>
        </w:rPr>
        <w:t>b</w:t>
      </w:r>
      <w:r w:rsidR="009866F1" w:rsidRPr="00032EF9">
        <w:rPr>
          <w:rFonts w:cs="Arial"/>
          <w:color w:val="auto"/>
          <w:sz w:val="20"/>
          <w:lang w:val="es-MX"/>
        </w:rPr>
        <w:t xml:space="preserve">eneficio de </w:t>
      </w:r>
      <w:r w:rsidR="009866F1" w:rsidRPr="00032EF9">
        <w:rPr>
          <w:rFonts w:cs="Arial"/>
          <w:iCs/>
          <w:color w:val="auto"/>
          <w:sz w:val="20"/>
        </w:rPr>
        <w:t xml:space="preserve">“el (la) (sociedad) acreditado(a)” o “el (la) (sociedad) deudor(a)”. </w:t>
      </w:r>
      <w:r w:rsidR="009866F1" w:rsidRPr="00032EF9">
        <w:rPr>
          <w:rFonts w:cs="Arial"/>
          <w:color w:val="auto"/>
          <w:sz w:val="20"/>
          <w:lang w:val="es-MX"/>
        </w:rPr>
        <w:t xml:space="preserve">Los intereses se aplicarán solamente sobre saldos insolutos de capital durante el tiempo que hayan estado pendientes. </w:t>
      </w:r>
      <w:r w:rsidR="009866F1" w:rsidRPr="00032EF9">
        <w:rPr>
          <w:rFonts w:cs="Arial"/>
          <w:color w:val="auto"/>
          <w:spacing w:val="-2"/>
          <w:sz w:val="20"/>
          <w:lang w:val="es-ES_tradnl"/>
        </w:rPr>
        <w:t>Será obligación del Banco la notificación  de toda modificación en relación a</w:t>
      </w:r>
      <w:r w:rsidR="009866F1" w:rsidRPr="00032EF9">
        <w:rPr>
          <w:rFonts w:cs="Arial"/>
          <w:color w:val="auto"/>
          <w:sz w:val="20"/>
          <w:lang w:val="es-MX"/>
        </w:rPr>
        <w:t xml:space="preserve"> la tasa de interés nominal o  tasa de interés efectiva del presente crédito o de la Tasa de Referencia, dicha modificación será comunicada por el Banco a </w:t>
      </w:r>
      <w:r w:rsidR="009866F1" w:rsidRPr="00032EF9">
        <w:rPr>
          <w:rFonts w:cs="Arial"/>
          <w:iCs/>
          <w:color w:val="auto"/>
          <w:sz w:val="20"/>
        </w:rPr>
        <w:t>“el (la) (sociedad) acreditado(a)” o “el (la) (sociedad) deudor(a)”</w:t>
      </w:r>
      <w:r w:rsidR="009866F1" w:rsidRPr="00032EF9">
        <w:rPr>
          <w:rFonts w:cs="Arial"/>
          <w:color w:val="auto"/>
          <w:spacing w:val="-3"/>
          <w:sz w:val="20"/>
          <w:lang w:val="es-ES_tradnl"/>
        </w:rPr>
        <w:t xml:space="preserve"> </w:t>
      </w:r>
      <w:r w:rsidR="009866F1" w:rsidRPr="00032EF9">
        <w:rPr>
          <w:rFonts w:cs="Arial"/>
          <w:color w:val="auto"/>
          <w:sz w:val="20"/>
        </w:rPr>
        <w:t xml:space="preserve"> </w:t>
      </w:r>
      <w:r w:rsidR="009866F1" w:rsidRPr="00032EF9">
        <w:rPr>
          <w:rFonts w:cs="Arial"/>
          <w:color w:val="auto"/>
          <w:sz w:val="20"/>
          <w:lang w:val="es-MX"/>
        </w:rPr>
        <w:t xml:space="preserve">de manera directa y por escrito, por cualquier medio que el Banco </w:t>
      </w:r>
      <w:r w:rsidR="0003541A">
        <w:rPr>
          <w:rFonts w:cs="Arial"/>
          <w:color w:val="auto"/>
          <w:sz w:val="20"/>
          <w:lang w:val="es-MX"/>
        </w:rPr>
        <w:t>d</w:t>
      </w:r>
      <w:r w:rsidR="009866F1" w:rsidRPr="00032EF9">
        <w:rPr>
          <w:rFonts w:cs="Arial"/>
          <w:color w:val="auto"/>
          <w:sz w:val="20"/>
          <w:lang w:val="es-MX"/>
        </w:rPr>
        <w:t xml:space="preserve">isponga ya sea este físico o electrónico, </w:t>
      </w:r>
      <w:r w:rsidR="006A4C3D" w:rsidRPr="00B266EF">
        <w:rPr>
          <w:rFonts w:cs="Arial"/>
          <w:color w:val="000000" w:themeColor="text1"/>
          <w:sz w:val="20"/>
          <w:lang w:val="es-MX"/>
        </w:rPr>
        <w:t>y</w:t>
      </w:r>
      <w:r w:rsidR="009866F1" w:rsidRPr="00B266EF">
        <w:rPr>
          <w:rFonts w:cs="Arial"/>
          <w:color w:val="000000" w:themeColor="text1"/>
          <w:sz w:val="20"/>
          <w:lang w:val="es-MX"/>
        </w:rPr>
        <w:t xml:space="preserve"> </w:t>
      </w:r>
      <w:r w:rsidR="009866F1" w:rsidRPr="00032EF9">
        <w:rPr>
          <w:rFonts w:cs="Arial"/>
          <w:color w:val="auto"/>
          <w:sz w:val="20"/>
          <w:lang w:val="es-MX"/>
        </w:rPr>
        <w:t xml:space="preserve">de una manera general mediante la publicación del acuerdo respectivo en dos periódicos de circulación nacional en concordancia con lo establecido por la Ley de Bancos, con quince días de anticipación a ser aplicado. No obstante, </w:t>
      </w:r>
      <w:r w:rsidR="009866F1" w:rsidRPr="00032EF9">
        <w:rPr>
          <w:rFonts w:cs="Arial"/>
          <w:iCs/>
          <w:color w:val="auto"/>
          <w:sz w:val="20"/>
        </w:rPr>
        <w:t>“el (la) (sociedad) acreditado(a)” o “el (la) (sociedad) deudor(a)”</w:t>
      </w:r>
      <w:r w:rsidR="009866F1" w:rsidRPr="00032EF9">
        <w:rPr>
          <w:rFonts w:cs="Arial"/>
          <w:color w:val="auto"/>
          <w:sz w:val="20"/>
          <w:lang w:val="es-MX"/>
        </w:rPr>
        <w:t xml:space="preserve"> acepta expresamente en este acto las modificaciones que al respecto se hicieren de conformidad con lo expresado anteriormente. Sobre las cantidades de capital en mora, </w:t>
      </w:r>
      <w:r w:rsidR="009866F1" w:rsidRPr="00032EF9">
        <w:rPr>
          <w:rFonts w:cs="Arial"/>
          <w:iCs/>
          <w:color w:val="auto"/>
          <w:sz w:val="20"/>
        </w:rPr>
        <w:t>“el (la) (sociedad) acreditado(a)” o “el (la) (sociedad) deudor(a)”</w:t>
      </w:r>
      <w:r w:rsidR="009866F1" w:rsidRPr="00032EF9">
        <w:rPr>
          <w:rFonts w:cs="Arial"/>
          <w:color w:val="auto"/>
          <w:spacing w:val="-3"/>
          <w:sz w:val="20"/>
          <w:lang w:val="es-ES_tradnl"/>
        </w:rPr>
        <w:t xml:space="preserve">, </w:t>
      </w:r>
      <w:r w:rsidR="009866F1" w:rsidRPr="00032EF9">
        <w:rPr>
          <w:rFonts w:cs="Arial"/>
          <w:color w:val="auto"/>
          <w:sz w:val="20"/>
          <w:lang w:val="es-MX"/>
        </w:rPr>
        <w:t>se obliga a pagar al Banco un interés superior en __(</w:t>
      </w:r>
      <w:r w:rsidR="009866F1" w:rsidRPr="00032EF9">
        <w:rPr>
          <w:rFonts w:cs="Arial"/>
          <w:color w:val="auto"/>
          <w:sz w:val="20"/>
          <w:u w:val="single"/>
          <w:lang w:val="es-MX"/>
        </w:rPr>
        <w:t>ESCRIBIRLO EN LETRAS MAY</w:t>
      </w:r>
      <w:r w:rsidR="00265E06">
        <w:rPr>
          <w:rFonts w:cs="Arial"/>
          <w:color w:val="auto"/>
          <w:sz w:val="20"/>
          <w:u w:val="single"/>
          <w:lang w:val="es-MX"/>
        </w:rPr>
        <w:t>Ú</w:t>
      </w:r>
      <w:r w:rsidR="009866F1" w:rsidRPr="00032EF9">
        <w:rPr>
          <w:rFonts w:cs="Arial"/>
          <w:color w:val="auto"/>
          <w:sz w:val="20"/>
          <w:u w:val="single"/>
          <w:lang w:val="es-MX"/>
        </w:rPr>
        <w:t>SCULAS)</w:t>
      </w:r>
      <w:r w:rsidR="009866F1" w:rsidRPr="00032EF9">
        <w:rPr>
          <w:rFonts w:cs="Arial"/>
          <w:color w:val="auto"/>
          <w:sz w:val="20"/>
          <w:lang w:val="es-MX"/>
        </w:rPr>
        <w:t xml:space="preserve">____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9866F1" w:rsidRPr="00032EF9">
        <w:rPr>
          <w:rFonts w:cs="Arial"/>
          <w:iCs/>
          <w:color w:val="auto"/>
          <w:sz w:val="20"/>
        </w:rPr>
        <w:t>“el (la) (sociedad) acreditado(a)” o “el (la) (sociedad) deudor(a)”</w:t>
      </w:r>
      <w:r w:rsidR="009866F1" w:rsidRPr="00032EF9">
        <w:rPr>
          <w:rFonts w:cs="Arial"/>
          <w:color w:val="auto"/>
          <w:sz w:val="20"/>
          <w:lang w:val="es-MX"/>
        </w:rPr>
        <w:t xml:space="preserve"> aplicables al presente crédito, se probarán plena y fehacientemente con la Constancia que expida el Contador del Banco con el visto bueno del Gerente del mismo o de quien haga sus veces, lo cual es aceptado desde hoy por </w:t>
      </w:r>
      <w:r w:rsidR="009866F1" w:rsidRPr="00032EF9">
        <w:rPr>
          <w:rFonts w:cs="Arial"/>
          <w:iCs/>
          <w:color w:val="auto"/>
          <w:sz w:val="20"/>
        </w:rPr>
        <w:t xml:space="preserve">“el (la) (sociedad) acreditado(a)” o “el (la) (sociedad) deudor(a)”, </w:t>
      </w:r>
      <w:r w:rsidR="009866F1" w:rsidRPr="00032EF9">
        <w:rPr>
          <w:rFonts w:cs="Arial"/>
          <w:color w:val="auto"/>
          <w:sz w:val="20"/>
          <w:lang w:val="es-MX"/>
        </w:rPr>
        <w:t>de conformidad con lo establecido en la Ley</w:t>
      </w:r>
      <w:bookmarkEnd w:id="1"/>
      <w:r w:rsidR="009866F1" w:rsidRPr="00032EF9">
        <w:rPr>
          <w:rFonts w:cs="Arial"/>
          <w:color w:val="auto"/>
          <w:sz w:val="20"/>
          <w:lang w:val="es-MX"/>
        </w:rPr>
        <w:t>, salvo prueba en contrario</w:t>
      </w:r>
      <w:r w:rsidR="009866F1" w:rsidRPr="00032EF9">
        <w:rPr>
          <w:rFonts w:cs="Arial"/>
          <w:color w:val="auto"/>
          <w:spacing w:val="-3"/>
          <w:sz w:val="20"/>
          <w:lang w:val="es-ES_tradnl"/>
        </w:rPr>
        <w:t xml:space="preserve">. </w:t>
      </w:r>
      <w:r w:rsidR="00000393" w:rsidRPr="00032EF9">
        <w:rPr>
          <w:rFonts w:cs="Arial"/>
          <w:b/>
          <w:color w:val="auto"/>
          <w:sz w:val="20"/>
          <w:lang w:val="es-MX"/>
        </w:rPr>
        <w:t>IX) AMORTIZACION:</w:t>
      </w:r>
      <w:r w:rsidR="00000393" w:rsidRPr="00032EF9">
        <w:rPr>
          <w:rFonts w:cs="Arial"/>
          <w:color w:val="auto"/>
          <w:sz w:val="20"/>
          <w:lang w:val="es-MX"/>
        </w:rPr>
        <w:t xml:space="preserve"> </w:t>
      </w:r>
      <w:r w:rsidR="00BF2F7C" w:rsidRPr="00032EF9">
        <w:rPr>
          <w:rFonts w:cs="Arial"/>
          <w:color w:val="auto"/>
          <w:sz w:val="20"/>
        </w:rPr>
        <w:t>“el (la) (sociedad) acreditado(a)” o “el (la) (sociedad) deudor(a)”</w:t>
      </w:r>
      <w:r w:rsidR="00000393" w:rsidRPr="00032EF9">
        <w:rPr>
          <w:rFonts w:cs="Arial"/>
          <w:color w:val="auto"/>
          <w:sz w:val="20"/>
          <w:lang w:val="es-MX"/>
        </w:rPr>
        <w:t>, pagará las sumas retiradas y sus intereses en uso de la presente Apertura de Crédito así: _</w:t>
      </w:r>
      <w:proofErr w:type="gramStart"/>
      <w:r w:rsidR="00000393" w:rsidRPr="00032EF9">
        <w:rPr>
          <w:rFonts w:cs="Arial"/>
          <w:color w:val="auto"/>
          <w:sz w:val="20"/>
          <w:lang w:val="es-MX"/>
        </w:rPr>
        <w:t>_</w:t>
      </w:r>
      <w:r w:rsidR="00FE2ABD" w:rsidRPr="00032EF9">
        <w:rPr>
          <w:rFonts w:cs="Arial"/>
          <w:color w:val="auto"/>
          <w:sz w:val="20"/>
          <w:lang w:val="es-MX"/>
        </w:rPr>
        <w:t>(</w:t>
      </w:r>
      <w:proofErr w:type="gramEnd"/>
      <w:r w:rsidR="00A72FC3" w:rsidRPr="00032EF9">
        <w:rPr>
          <w:rFonts w:cs="Arial"/>
          <w:color w:val="auto"/>
          <w:sz w:val="20"/>
          <w:u w:val="single"/>
          <w:lang w:val="es-MX"/>
        </w:rPr>
        <w:t>Relacionar según Carta Comunicación</w:t>
      </w:r>
      <w:r w:rsidR="00FE2ABD" w:rsidRPr="00032EF9">
        <w:rPr>
          <w:rFonts w:cs="Arial"/>
          <w:color w:val="auto"/>
          <w:sz w:val="20"/>
          <w:u w:val="single"/>
          <w:lang w:val="es-MX"/>
        </w:rPr>
        <w:t>)</w:t>
      </w:r>
      <w:r w:rsidR="00A72FC3" w:rsidRPr="00032EF9">
        <w:rPr>
          <w:rFonts w:cs="Arial"/>
          <w:color w:val="auto"/>
          <w:sz w:val="20"/>
          <w:lang w:val="es-MX"/>
        </w:rPr>
        <w:t xml:space="preserve">__________ . </w:t>
      </w:r>
      <w:r w:rsidR="00A72FC3" w:rsidRPr="00032EF9">
        <w:rPr>
          <w:rFonts w:cs="Arial"/>
          <w:i/>
          <w:color w:val="auto"/>
          <w:sz w:val="20"/>
          <w:lang w:val="es-MX"/>
        </w:rPr>
        <w:t>(</w:t>
      </w:r>
      <w:r w:rsidR="00000393" w:rsidRPr="00032EF9">
        <w:rPr>
          <w:rFonts w:cs="Arial"/>
          <w:i/>
          <w:color w:val="auto"/>
          <w:sz w:val="20"/>
          <w:lang w:val="es-MX"/>
        </w:rPr>
        <w:t xml:space="preserve">Si la forma de pago es por cuotas y éstas llevan comprendidos seguros, se adicionará): Las cuotas anteriormente pactadas, podrán variar, de conformidad a las variaciones de la tasa de interés activa aplicable al crédito, y </w:t>
      </w:r>
      <w:proofErr w:type="gramStart"/>
      <w:r w:rsidR="00000393" w:rsidRPr="00032EF9">
        <w:rPr>
          <w:rFonts w:cs="Arial"/>
          <w:i/>
          <w:color w:val="auto"/>
          <w:sz w:val="20"/>
          <w:lang w:val="es-MX"/>
        </w:rPr>
        <w:t>de acuerdo a</w:t>
      </w:r>
      <w:proofErr w:type="gramEnd"/>
      <w:r w:rsidR="00000393" w:rsidRPr="00032EF9">
        <w:rPr>
          <w:rFonts w:cs="Arial"/>
          <w:i/>
          <w:color w:val="auto"/>
          <w:sz w:val="20"/>
          <w:lang w:val="es-MX"/>
        </w:rPr>
        <w:t xml:space="preserve"> las modificaciones que efectúe la compañía aseguradora con que ha(n) sido contratada(s) la(s) póliza(s) de seguro(s) suscrita(s).)</w:t>
      </w:r>
      <w:r w:rsidR="00000393" w:rsidRPr="00032EF9">
        <w:rPr>
          <w:rFonts w:cs="Arial"/>
          <w:color w:val="auto"/>
          <w:sz w:val="20"/>
          <w:lang w:val="es-MX"/>
        </w:rPr>
        <w:t xml:space="preserve">  </w:t>
      </w:r>
      <w:r w:rsidRPr="00032EF9">
        <w:rPr>
          <w:rFonts w:cs="Arial"/>
          <w:color w:val="auto"/>
          <w:sz w:val="20"/>
        </w:rPr>
        <w:t>“el (la) (sociedad) acreditado(a)” o el (la) (sociedad) deudor(a)”</w:t>
      </w:r>
      <w:r w:rsidR="00000393" w:rsidRPr="00032EF9">
        <w:rPr>
          <w:rFonts w:cs="Arial"/>
          <w:color w:val="auto"/>
          <w:sz w:val="20"/>
          <w:lang w:val="es-MX"/>
        </w:rPr>
        <w:t xml:space="preserve"> autoriza al Banco para que en el cumplimiento de esta obligación, </w:t>
      </w:r>
      <w:r w:rsidR="009203F1" w:rsidRPr="00032EF9">
        <w:rPr>
          <w:rFonts w:cs="Arial"/>
          <w:color w:val="auto"/>
          <w:sz w:val="20"/>
          <w:lang w:val="es-ES_tradnl"/>
        </w:rPr>
        <w:t>cargue su  cuenta de ahorro y/o corriente detallada en el presente contrato que se identifica por el número: ____________</w:t>
      </w:r>
      <w:r w:rsidR="00000393" w:rsidRPr="00032EF9">
        <w:rPr>
          <w:rFonts w:cs="Arial"/>
          <w:color w:val="auto"/>
          <w:sz w:val="20"/>
          <w:lang w:val="es-MX"/>
        </w:rPr>
        <w:t xml:space="preserve">, las cuotas de abono a capital y los intereses mensuales correspondientes a esta Apertura de Crédito, </w:t>
      </w:r>
      <w:r w:rsidR="00A72FC3" w:rsidRPr="00032EF9">
        <w:rPr>
          <w:rFonts w:cs="Arial"/>
          <w:color w:val="auto"/>
          <w:sz w:val="20"/>
          <w:lang w:val="es-MX"/>
        </w:rPr>
        <w:t>así</w:t>
      </w:r>
      <w:r w:rsidR="00000393" w:rsidRPr="00032EF9">
        <w:rPr>
          <w:rFonts w:cs="Arial"/>
          <w:color w:val="auto"/>
          <w:sz w:val="20"/>
          <w:lang w:val="es-MX"/>
        </w:rPr>
        <w:t xml:space="preserve"> como las comisiones, recargos y seguros que correspondieren. </w:t>
      </w:r>
      <w:r w:rsidR="00000393" w:rsidRPr="00032EF9">
        <w:rPr>
          <w:rFonts w:cs="Arial"/>
          <w:b/>
          <w:color w:val="auto"/>
          <w:sz w:val="20"/>
          <w:lang w:val="es-MX"/>
        </w:rPr>
        <w:t>X) LUGAR DE IMPUTACION DE PAGOS:</w:t>
      </w:r>
      <w:r w:rsidR="00000393" w:rsidRPr="00032EF9">
        <w:rPr>
          <w:rFonts w:cs="Arial"/>
          <w:color w:val="auto"/>
          <w:sz w:val="20"/>
          <w:lang w:val="es-MX"/>
        </w:rPr>
        <w:t xml:space="preserve"> Todo pago lo hará </w:t>
      </w:r>
      <w:r w:rsidR="00BF2F7C" w:rsidRPr="00032EF9">
        <w:rPr>
          <w:rFonts w:cs="Arial"/>
          <w:color w:val="auto"/>
          <w:sz w:val="20"/>
        </w:rPr>
        <w:t>“el (la) (sociedad) acreditado(a)” o “el (la) (sociedad) deudor(a)”</w:t>
      </w:r>
      <w:r w:rsidR="00000393" w:rsidRPr="00032EF9">
        <w:rPr>
          <w:rFonts w:cs="Arial"/>
          <w:color w:val="auto"/>
          <w:sz w:val="20"/>
          <w:lang w:val="es-MX"/>
        </w:rPr>
        <w:t xml:space="preserve"> en la oficina principal del Banco o en sus Agencias, en dólares de los Estados Unidos de América y/o </w:t>
      </w:r>
      <w:r w:rsidR="002F6906">
        <w:rPr>
          <w:rFonts w:cs="Arial"/>
          <w:color w:val="auto"/>
          <w:sz w:val="20"/>
          <w:lang w:val="es-MX"/>
        </w:rPr>
        <w:t>C</w:t>
      </w:r>
      <w:r w:rsidR="00000393" w:rsidRPr="00032EF9">
        <w:rPr>
          <w:rFonts w:cs="Arial"/>
          <w:color w:val="auto"/>
          <w:sz w:val="20"/>
          <w:lang w:val="es-MX"/>
        </w:rPr>
        <w:t xml:space="preserve">olones </w:t>
      </w:r>
      <w:r w:rsidR="002F6906">
        <w:rPr>
          <w:rFonts w:cs="Arial"/>
          <w:color w:val="auto"/>
          <w:sz w:val="20"/>
          <w:lang w:val="es-MX"/>
        </w:rPr>
        <w:t>S</w:t>
      </w:r>
      <w:r w:rsidR="00000393" w:rsidRPr="00032EF9">
        <w:rPr>
          <w:rFonts w:cs="Arial"/>
          <w:color w:val="auto"/>
          <w:sz w:val="20"/>
          <w:lang w:val="es-MX"/>
        </w:rPr>
        <w:t xml:space="preserve">alvadoreños al tipo de cambio establecido en la Ley de Integración Monetaria, o por cualquier medio legal de común acuerdo entre el Banco y </w:t>
      </w:r>
      <w:r w:rsidR="00BF2F7C" w:rsidRPr="00032EF9">
        <w:rPr>
          <w:rFonts w:cs="Arial"/>
          <w:color w:val="auto"/>
          <w:sz w:val="20"/>
        </w:rPr>
        <w:t>“el (la) (sociedad) acreditado(a)” o “el (la) (sociedad) deudor(a)”</w:t>
      </w:r>
      <w:r w:rsidR="00000393" w:rsidRPr="00032EF9">
        <w:rPr>
          <w:rFonts w:cs="Arial"/>
          <w:color w:val="auto"/>
          <w:sz w:val="20"/>
          <w:lang w:val="es-MX"/>
        </w:rPr>
        <w:t xml:space="preserve">, y se imputará </w:t>
      </w:r>
      <w:r w:rsidR="00000393" w:rsidRPr="00032EF9">
        <w:rPr>
          <w:rFonts w:cs="Arial"/>
          <w:color w:val="auto"/>
          <w:sz w:val="20"/>
          <w:lang w:val="es-MX"/>
        </w:rPr>
        <w:lastRenderedPageBreak/>
        <w:t xml:space="preserve">primeramente a intereses y el saldo, si lo hubiere a capital. </w:t>
      </w:r>
      <w:r w:rsidR="00000393" w:rsidRPr="00032EF9">
        <w:rPr>
          <w:rFonts w:cs="Arial"/>
          <w:b/>
          <w:color w:val="auto"/>
          <w:sz w:val="20"/>
          <w:lang w:val="es-MX"/>
        </w:rPr>
        <w:t>XI) GARANTIAS:</w:t>
      </w:r>
      <w:r w:rsidR="00000393" w:rsidRPr="00032EF9">
        <w:rPr>
          <w:rFonts w:cs="Arial"/>
          <w:color w:val="auto"/>
          <w:sz w:val="20"/>
          <w:lang w:val="es-MX"/>
        </w:rPr>
        <w:t xml:space="preserve"> </w:t>
      </w:r>
      <w:r w:rsidR="009866F1" w:rsidRPr="00032EF9">
        <w:rPr>
          <w:rFonts w:cs="Arial"/>
          <w:color w:val="auto"/>
          <w:sz w:val="20"/>
          <w:lang w:val="es-MX"/>
        </w:rPr>
        <w:t>“el (la) (sociedad) acreditado(a)” o “el (la) (sociedad) deudor(a)”</w:t>
      </w:r>
      <w:r w:rsidR="009866F1" w:rsidRPr="00032EF9">
        <w:rPr>
          <w:rFonts w:cs="Arial"/>
          <w:color w:val="auto"/>
          <w:spacing w:val="-3"/>
          <w:sz w:val="20"/>
          <w:lang w:val="es-ES_tradnl"/>
        </w:rPr>
        <w:t xml:space="preserve"> constituye a favor del Banco las siguientes garantías: A) _________________B) _________________</w:t>
      </w:r>
      <w:proofErr w:type="gramStart"/>
      <w:r w:rsidR="009866F1" w:rsidRPr="00032EF9">
        <w:rPr>
          <w:rFonts w:cs="Arial"/>
          <w:color w:val="auto"/>
          <w:spacing w:val="-3"/>
          <w:sz w:val="20"/>
          <w:lang w:val="es-ES_tradnl"/>
        </w:rPr>
        <w:t>_(</w:t>
      </w:r>
      <w:proofErr w:type="gramEnd"/>
      <w:r w:rsidR="009866F1" w:rsidRPr="00032EF9">
        <w:rPr>
          <w:rFonts w:cs="Arial"/>
          <w:color w:val="auto"/>
          <w:spacing w:val="-3"/>
          <w:sz w:val="20"/>
          <w:lang w:val="es-ES_tradnl"/>
        </w:rPr>
        <w:t>AGREGAR SEGÚN ANEXO Y CARTA COMUNICACIÓN).</w:t>
      </w:r>
      <w:r w:rsidR="009D3C79">
        <w:rPr>
          <w:rFonts w:cs="Arial"/>
          <w:color w:val="auto"/>
          <w:spacing w:val="-3"/>
          <w:sz w:val="20"/>
          <w:lang w:val="es-ES_tradnl"/>
        </w:rPr>
        <w:t xml:space="preserve"> </w:t>
      </w:r>
      <w:r w:rsidR="00000393" w:rsidRPr="00032EF9">
        <w:rPr>
          <w:rFonts w:cs="Arial"/>
          <w:b/>
          <w:color w:val="auto"/>
          <w:sz w:val="20"/>
          <w:lang w:val="es-MX"/>
        </w:rPr>
        <w:t xml:space="preserve">XII) </w:t>
      </w:r>
      <w:r w:rsidR="006B7AC0" w:rsidRPr="00032EF9">
        <w:rPr>
          <w:rFonts w:cs="Arial"/>
          <w:b/>
          <w:iCs/>
          <w:color w:val="auto"/>
          <w:sz w:val="20"/>
        </w:rPr>
        <w:t xml:space="preserve">SUSPENSION DEL CREDITO Y </w:t>
      </w:r>
      <w:r w:rsidR="009866F1" w:rsidRPr="00032EF9">
        <w:rPr>
          <w:rFonts w:cs="Arial"/>
          <w:b/>
          <w:color w:val="auto"/>
          <w:spacing w:val="-3"/>
          <w:sz w:val="20"/>
          <w:lang w:val="es-ES_tradnl"/>
        </w:rPr>
        <w:t>CADUCIDAD DEL PLAZO</w:t>
      </w:r>
      <w:r w:rsidR="009866F1" w:rsidRPr="00032EF9">
        <w:rPr>
          <w:rFonts w:cs="Arial"/>
          <w:color w:val="auto"/>
          <w:spacing w:val="-3"/>
          <w:sz w:val="20"/>
          <w:lang w:val="es-ES_tradnl"/>
        </w:rPr>
        <w:t xml:space="preserve">: El plazo se tendrá por caducado y la obligación se volverá exigible en su totalidad como de plazo vencido en los siguientes casos: </w:t>
      </w:r>
      <w:r w:rsidR="00053614" w:rsidRPr="00BD4B49">
        <w:rPr>
          <w:rFonts w:cs="Arial"/>
          <w:color w:val="auto"/>
          <w:sz w:val="20"/>
          <w:lang w:val="es-ES_tradnl"/>
        </w:rPr>
        <w:t xml:space="preserve">a) por declaración del estado de suspensión de pagos, de quiebra o de concurso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z w:val="20"/>
          <w:lang w:val="es-ES_tradnl"/>
        </w:rPr>
        <w:t xml:space="preserve">; b) por inhabilitación de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pacing w:val="-3"/>
          <w:sz w:val="20"/>
          <w:lang w:val="es-ES_tradnl"/>
        </w:rPr>
        <w:t xml:space="preserve"> </w:t>
      </w:r>
      <w:r w:rsidR="00053614" w:rsidRPr="00BD4B49">
        <w:rPr>
          <w:rFonts w:cs="Arial"/>
          <w:color w:val="auto"/>
          <w:sz w:val="20"/>
          <w:lang w:val="es-ES_tradnl"/>
        </w:rPr>
        <w:t xml:space="preserve">para el ejercicio del comercio; c) por la muerte o interdicción de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z w:val="20"/>
          <w:lang w:val="es-ES_tradnl"/>
        </w:rPr>
        <w:t xml:space="preserve">, si la presente obligación no se encuentra respaldada por ningún tipo de garantías reales o personales; </w:t>
      </w:r>
      <w:r w:rsidR="00053614" w:rsidRPr="00BD4B49">
        <w:rPr>
          <w:rFonts w:cs="Arial"/>
          <w:color w:val="auto"/>
          <w:spacing w:val="-3"/>
          <w:sz w:val="20"/>
          <w:lang w:val="es-ES_tradnl"/>
        </w:rPr>
        <w:t>d) por falta de pago de cualquiera de las cuotas de  capital o de intereses o cuotas de seguro, en la forma en que se ha estipulado</w:t>
      </w:r>
      <w:r w:rsidR="00053614" w:rsidRPr="005B723F">
        <w:rPr>
          <w:rFonts w:cs="Arial"/>
          <w:color w:val="auto"/>
          <w:spacing w:val="-3"/>
          <w:sz w:val="20"/>
          <w:lang w:val="es-ES_tradnl"/>
        </w:rPr>
        <w:t>; e) por</w:t>
      </w:r>
      <w:r w:rsidR="00053614" w:rsidRPr="00BD4B49">
        <w:rPr>
          <w:rFonts w:cs="Arial"/>
          <w:color w:val="auto"/>
          <w:spacing w:val="-3"/>
          <w:sz w:val="20"/>
          <w:lang w:val="es-ES_tradnl"/>
        </w:rPr>
        <w:t xml:space="preserve"> incumplimiento de cualquiera de las cláusulas estipuladas en este documento; </w:t>
      </w:r>
      <w:r w:rsidR="00053614">
        <w:rPr>
          <w:rFonts w:cs="Arial"/>
          <w:color w:val="auto"/>
          <w:spacing w:val="-3"/>
          <w:sz w:val="20"/>
          <w:lang w:val="es-ES_tradnl"/>
        </w:rPr>
        <w:t>f</w:t>
      </w:r>
      <w:r w:rsidR="00053614" w:rsidRPr="00BD4B49">
        <w:rPr>
          <w:rFonts w:cs="Arial"/>
          <w:color w:val="auto"/>
          <w:spacing w:val="-3"/>
          <w:sz w:val="20"/>
          <w:lang w:val="es-ES_tradnl"/>
        </w:rPr>
        <w:t xml:space="preserve">) por ejecución judicial iniciada en contra de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pacing w:val="-3"/>
          <w:sz w:val="20"/>
          <w:lang w:val="es-ES_tradnl"/>
        </w:rPr>
        <w:t xml:space="preserve"> por terceros o por el mismo Banco; </w:t>
      </w:r>
      <w:r w:rsidR="00053614">
        <w:rPr>
          <w:rFonts w:cs="Arial"/>
          <w:color w:val="auto"/>
          <w:spacing w:val="-3"/>
          <w:sz w:val="20"/>
          <w:lang w:val="es-ES_tradnl"/>
        </w:rPr>
        <w:t>g</w:t>
      </w:r>
      <w:r w:rsidR="00053614" w:rsidRPr="00BD4B49">
        <w:rPr>
          <w:rFonts w:cs="Arial"/>
          <w:color w:val="auto"/>
          <w:spacing w:val="-3"/>
          <w:sz w:val="20"/>
          <w:lang w:val="es-ES_tradnl"/>
        </w:rPr>
        <w:t xml:space="preserve">) por la negativa del Registro respectivo de inscribir esta escritura tal como se ha otorgado, </w:t>
      </w:r>
      <w:r w:rsidR="00053614" w:rsidRPr="00BD4B49">
        <w:rPr>
          <w:rFonts w:cs="Arial"/>
          <w:color w:val="auto"/>
          <w:sz w:val="20"/>
        </w:rPr>
        <w:t xml:space="preserve">siempre que la causa sea imputable </w:t>
      </w:r>
      <w:r w:rsidR="00053614">
        <w:rPr>
          <w:rFonts w:cs="Arial"/>
          <w:color w:val="auto"/>
          <w:sz w:val="20"/>
        </w:rPr>
        <w:t xml:space="preserve">a </w:t>
      </w:r>
      <w:r w:rsidR="00053614" w:rsidRPr="00BD4B49">
        <w:rPr>
          <w:rFonts w:cs="Arial"/>
          <w:color w:val="auto"/>
          <w:spacing w:val="-3"/>
          <w:sz w:val="20"/>
          <w:lang w:val="es-ES_tradnl"/>
        </w:rPr>
        <w:t xml:space="preserve"> </w:t>
      </w:r>
      <w:r w:rsidR="00053614" w:rsidRPr="00BD4B49">
        <w:rPr>
          <w:rFonts w:cs="Arial"/>
          <w:iCs/>
          <w:color w:val="auto"/>
          <w:sz w:val="20"/>
        </w:rPr>
        <w:t xml:space="preserve">“el, la, acreditado(a)” </w:t>
      </w:r>
      <w:proofErr w:type="spellStart"/>
      <w:r w:rsidR="00053614" w:rsidRPr="00BD4B49">
        <w:rPr>
          <w:rFonts w:cs="Arial"/>
          <w:iCs/>
          <w:color w:val="auto"/>
          <w:sz w:val="20"/>
        </w:rPr>
        <w:t>ó</w:t>
      </w:r>
      <w:proofErr w:type="spellEnd"/>
      <w:r w:rsidR="00053614" w:rsidRPr="00BD4B49">
        <w:rPr>
          <w:rFonts w:cs="Arial"/>
          <w:iCs/>
          <w:color w:val="auto"/>
          <w:sz w:val="20"/>
        </w:rPr>
        <w:t xml:space="preserve"> “sociedad acreditada”</w:t>
      </w:r>
      <w:r w:rsidR="00053614">
        <w:rPr>
          <w:rFonts w:cs="Arial"/>
          <w:iCs/>
          <w:color w:val="auto"/>
          <w:sz w:val="20"/>
        </w:rPr>
        <w:t xml:space="preserve">; </w:t>
      </w:r>
      <w:r w:rsidR="00053614">
        <w:rPr>
          <w:rFonts w:cs="Arial"/>
          <w:color w:val="auto"/>
          <w:spacing w:val="-3"/>
          <w:sz w:val="20"/>
          <w:lang w:val="es-ES_tradnl"/>
        </w:rPr>
        <w:t>h</w:t>
      </w:r>
      <w:r w:rsidR="00DB13DB">
        <w:rPr>
          <w:rFonts w:cs="Arial"/>
          <w:color w:val="auto"/>
          <w:spacing w:val="-3"/>
          <w:sz w:val="20"/>
          <w:lang w:val="es-ES_tradnl"/>
        </w:rPr>
        <w:t>)</w:t>
      </w:r>
      <w:r w:rsidR="00053614" w:rsidRPr="00BD4B49">
        <w:rPr>
          <w:rFonts w:cs="Arial"/>
          <w:color w:val="auto"/>
          <w:spacing w:val="-3"/>
          <w:sz w:val="20"/>
          <w:lang w:val="es-ES_tradnl"/>
        </w:rPr>
        <w:t xml:space="preserve"> cuando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pacing w:val="-3"/>
          <w:sz w:val="20"/>
          <w:lang w:val="es-ES_tradnl"/>
        </w:rPr>
        <w:t xml:space="preserve"> deje transcurrir un mes sin dar aviso al Banco de los deterioros sufridos por los bienes pignorados y de cualquier hecho susceptible de disminuir su valor, perturbar su posesión o de comprometer su dominio; </w:t>
      </w:r>
      <w:r w:rsidR="00053614">
        <w:rPr>
          <w:rFonts w:cs="Arial"/>
          <w:color w:val="auto"/>
          <w:spacing w:val="-3"/>
          <w:sz w:val="20"/>
          <w:lang w:val="es-ES_tradnl"/>
        </w:rPr>
        <w:t>i</w:t>
      </w:r>
      <w:r w:rsidR="00053614" w:rsidRPr="00BD4B49">
        <w:rPr>
          <w:rFonts w:cs="Arial"/>
          <w:color w:val="auto"/>
          <w:spacing w:val="-3"/>
          <w:sz w:val="20"/>
          <w:lang w:val="es-ES_tradnl"/>
        </w:rPr>
        <w:t>) cuando</w:t>
      </w:r>
      <w:r w:rsidR="00053614">
        <w:rPr>
          <w:rFonts w:cs="Arial"/>
          <w:color w:val="auto"/>
          <w:spacing w:val="-3"/>
          <w:sz w:val="20"/>
          <w:lang w:val="es-ES_tradnl"/>
        </w:rPr>
        <w:t xml:space="preserve"> </w:t>
      </w:r>
      <w:r w:rsidR="00053614" w:rsidRPr="00BD4B49">
        <w:rPr>
          <w:rFonts w:cs="Arial"/>
          <w:iCs/>
          <w:color w:val="auto"/>
          <w:sz w:val="20"/>
        </w:rPr>
        <w:t xml:space="preserve">“el, la, acreditado(a)” </w:t>
      </w:r>
      <w:proofErr w:type="spellStart"/>
      <w:r w:rsidR="00053614" w:rsidRPr="00BD4B49">
        <w:rPr>
          <w:rFonts w:cs="Arial"/>
          <w:iCs/>
          <w:color w:val="auto"/>
          <w:sz w:val="20"/>
        </w:rPr>
        <w:t>ó</w:t>
      </w:r>
      <w:proofErr w:type="spellEnd"/>
      <w:r w:rsidR="00053614" w:rsidRPr="00BD4B49">
        <w:rPr>
          <w:rFonts w:cs="Arial"/>
          <w:iCs/>
          <w:color w:val="auto"/>
          <w:sz w:val="20"/>
        </w:rPr>
        <w:t xml:space="preserve"> “sociedad acreditada”</w:t>
      </w:r>
      <w:r w:rsidR="00053614" w:rsidRPr="00BD4B49">
        <w:rPr>
          <w:rFonts w:cs="Arial"/>
          <w:color w:val="auto"/>
          <w:spacing w:val="-3"/>
          <w:sz w:val="20"/>
          <w:lang w:val="es-ES_tradnl"/>
        </w:rPr>
        <w:t xml:space="preserve"> hubiere ocultado cualquier causa de resolución o rescisión de sus derechos o de cualquier gravamen de los bienes pignorados, con perjuicio de los derechos del Banco; </w:t>
      </w:r>
      <w:r w:rsidR="00053614">
        <w:rPr>
          <w:rFonts w:cs="Arial"/>
          <w:color w:val="auto"/>
          <w:spacing w:val="-3"/>
          <w:sz w:val="20"/>
          <w:lang w:val="es-ES_tradnl"/>
        </w:rPr>
        <w:t>j</w:t>
      </w:r>
      <w:r w:rsidR="00053614" w:rsidRPr="00BD4B49">
        <w:rPr>
          <w:rFonts w:cs="Arial"/>
          <w:color w:val="auto"/>
          <w:spacing w:val="-3"/>
          <w:sz w:val="20"/>
          <w:lang w:val="es-ES_tradnl"/>
        </w:rPr>
        <w:t xml:space="preserve">) si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pacing w:val="-3"/>
          <w:sz w:val="20"/>
          <w:lang w:val="es-ES_tradnl"/>
        </w:rPr>
        <w:t xml:space="preserve"> sin el previo acuerdo escrito con el Banco, enajena los bienes dado(s) en garantía, en todo o en parte, o si constituye cualquier gravamen a favor de un tercero; </w:t>
      </w:r>
      <w:r w:rsidR="00053614">
        <w:rPr>
          <w:rFonts w:cs="Arial"/>
          <w:color w:val="auto"/>
          <w:spacing w:val="-3"/>
          <w:sz w:val="20"/>
          <w:lang w:val="es-ES_tradnl"/>
        </w:rPr>
        <w:t>k</w:t>
      </w:r>
      <w:r w:rsidR="00053614" w:rsidRPr="00BD4B49">
        <w:rPr>
          <w:rFonts w:cs="Arial"/>
          <w:color w:val="auto"/>
          <w:spacing w:val="-3"/>
          <w:sz w:val="20"/>
          <w:lang w:val="es-ES_tradnl"/>
        </w:rPr>
        <w:t xml:space="preserve">) por las desmejoras, deterioros y depreciaciones del (los) bienes pignorados causados por la naturaleza o terceras personas, al grado que no cubran satisfactoriamente la presente obligación crediticia, conforme dictamen de peritos nombrados por el Banco; </w:t>
      </w:r>
      <w:bookmarkStart w:id="3" w:name="_Hlk16260056"/>
      <w:r w:rsidR="00053614" w:rsidRPr="00BD4B49">
        <w:rPr>
          <w:rFonts w:cs="Arial"/>
          <w:i/>
          <w:color w:val="auto"/>
          <w:spacing w:val="-3"/>
          <w:sz w:val="20"/>
          <w:u w:val="single"/>
          <w:lang w:val="es-ES_tradnl"/>
        </w:rPr>
        <w:t>(</w:t>
      </w:r>
      <w:r w:rsidR="00053614" w:rsidRPr="00BD4B49">
        <w:rPr>
          <w:rFonts w:cs="Arial"/>
          <w:bCs/>
          <w:i/>
          <w:color w:val="auto"/>
          <w:spacing w:val="-3"/>
          <w:sz w:val="20"/>
          <w:u w:val="single"/>
          <w:lang w:val="es-ES_tradnl"/>
        </w:rPr>
        <w:t>Si el presente documento es registrable por la garantía constituida, se agregará este literal</w:t>
      </w:r>
      <w:r w:rsidR="00053614">
        <w:rPr>
          <w:rFonts w:cs="Arial"/>
          <w:bCs/>
          <w:i/>
          <w:color w:val="auto"/>
          <w:spacing w:val="-3"/>
          <w:sz w:val="20"/>
          <w:u w:val="single"/>
          <w:lang w:val="es-ES_tradnl"/>
        </w:rPr>
        <w:t>)</w:t>
      </w:r>
      <w:r w:rsidR="00053614" w:rsidRPr="00BD4B49">
        <w:rPr>
          <w:rFonts w:cs="Arial"/>
          <w:bCs/>
          <w:i/>
          <w:color w:val="auto"/>
          <w:spacing w:val="-3"/>
          <w:sz w:val="20"/>
          <w:u w:val="single"/>
          <w:lang w:val="es-ES_tradnl"/>
        </w:rPr>
        <w:t xml:space="preserve"> </w:t>
      </w:r>
      <w:r w:rsidR="00053614">
        <w:rPr>
          <w:rFonts w:cs="Arial"/>
          <w:bCs/>
          <w:color w:val="auto"/>
          <w:spacing w:val="-3"/>
          <w:sz w:val="20"/>
          <w:lang w:val="es-ES_tradnl"/>
        </w:rPr>
        <w:t>l</w:t>
      </w:r>
      <w:r w:rsidR="00053614" w:rsidRPr="00E84FEA">
        <w:rPr>
          <w:rFonts w:cs="Arial"/>
          <w:bCs/>
          <w:color w:val="auto"/>
          <w:spacing w:val="-3"/>
          <w:sz w:val="20"/>
          <w:lang w:val="es-ES_tradnl"/>
        </w:rPr>
        <w:t>)</w:t>
      </w:r>
      <w:r w:rsidR="00053614" w:rsidRPr="00BD4B49">
        <w:rPr>
          <w:rFonts w:cs="Arial"/>
          <w:b/>
          <w:bCs/>
          <w:color w:val="auto"/>
          <w:sz w:val="20"/>
          <w:lang w:val="es-ES_tradnl"/>
        </w:rPr>
        <w:t xml:space="preserve"> </w:t>
      </w:r>
      <w:r w:rsidR="00053614" w:rsidRPr="00BD4B49">
        <w:rPr>
          <w:rFonts w:cs="Arial"/>
          <w:bCs/>
          <w:color w:val="auto"/>
          <w:sz w:val="20"/>
          <w:lang w:val="es-ES_tradnl"/>
        </w:rPr>
        <w:t>e</w:t>
      </w:r>
      <w:r w:rsidR="00053614" w:rsidRPr="00BD4B49">
        <w:rPr>
          <w:rFonts w:cs="Arial"/>
          <w:color w:val="auto"/>
          <w:sz w:val="20"/>
        </w:rPr>
        <w:t xml:space="preserve">n el caso que la presente escritura no pueda ser inscrita en el Registro de la Propiedad correspondiente o en el Registro de Garantías Mobiliarias, por la existencia de presentaciones o gravámenes de cualquier naturaleza, falta de solvencia fiscal, o por cualquier otra razón siempre que la causa sea imputable a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z w:val="20"/>
        </w:rPr>
        <w:t xml:space="preserve">, como en el caso de que existan observaciones hechas por el Registro Público respectivo y estas no sean subsanadas en el plazo y forma que establece la Ley de Procedimientos Uniformes para la Presentación, Trámite y Registro o Depósito de Instrumentos en los Registros de la Propiedad Raíz e Hipotecas, Social de Inmuebles, de Comercio y de Propiedad Intelectual; obligándose </w:t>
      </w:r>
      <w:r w:rsidR="00053614" w:rsidRPr="00BD4B49">
        <w:rPr>
          <w:rFonts w:cs="Arial"/>
          <w:color w:val="auto"/>
          <w:sz w:val="20"/>
          <w:lang w:val="es-MX"/>
        </w:rPr>
        <w:t xml:space="preserve">“el, la, acreditado(a)” </w:t>
      </w:r>
      <w:proofErr w:type="spellStart"/>
      <w:r w:rsidR="00053614" w:rsidRPr="00BD4B49">
        <w:rPr>
          <w:rFonts w:cs="Arial"/>
          <w:color w:val="auto"/>
          <w:sz w:val="20"/>
          <w:lang w:val="es-MX"/>
        </w:rPr>
        <w:t>ó</w:t>
      </w:r>
      <w:proofErr w:type="spellEnd"/>
      <w:r w:rsidR="00053614" w:rsidRPr="00BD4B49">
        <w:rPr>
          <w:rFonts w:cs="Arial"/>
          <w:color w:val="auto"/>
          <w:sz w:val="20"/>
          <w:lang w:val="es-MX"/>
        </w:rPr>
        <w:t xml:space="preserve"> “sociedad acreditada”</w:t>
      </w:r>
      <w:r w:rsidR="00053614" w:rsidRPr="00BD4B49">
        <w:rPr>
          <w:rFonts w:cs="Arial"/>
          <w:color w:val="auto"/>
          <w:spacing w:val="-3"/>
          <w:sz w:val="20"/>
          <w:lang w:val="es-ES_tradnl"/>
        </w:rPr>
        <w:t xml:space="preserve"> </w:t>
      </w:r>
      <w:r w:rsidR="00053614" w:rsidRPr="00BD4B49">
        <w:rPr>
          <w:rFonts w:cs="Arial"/>
          <w:color w:val="auto"/>
          <w:sz w:val="20"/>
        </w:rPr>
        <w:t>a otorgar los documentos que sean  necesarios para tales efectos</w:t>
      </w:r>
      <w:r w:rsidR="00053614" w:rsidRPr="00BD4B49">
        <w:rPr>
          <w:rFonts w:cs="Arial"/>
          <w:color w:val="auto"/>
          <w:spacing w:val="-3"/>
          <w:sz w:val="20"/>
          <w:lang w:val="es-ES_tradnl"/>
        </w:rPr>
        <w:t xml:space="preserve">; </w:t>
      </w:r>
      <w:bookmarkEnd w:id="3"/>
      <w:r w:rsidR="00053614">
        <w:rPr>
          <w:rFonts w:cs="Arial"/>
          <w:color w:val="auto"/>
          <w:sz w:val="20"/>
          <w:lang w:val="es-ES_tradnl"/>
        </w:rPr>
        <w:t>m</w:t>
      </w:r>
      <w:r w:rsidR="00053614" w:rsidRPr="00BD4B49">
        <w:rPr>
          <w:rFonts w:cs="Arial"/>
          <w:color w:val="auto"/>
          <w:sz w:val="20"/>
          <w:lang w:val="es-ES_tradnl"/>
        </w:rPr>
        <w:t>) por la falta de pago o renovación de la póliza de seguros que garantiza la presenta obligación</w:t>
      </w:r>
      <w:r w:rsidR="00053614">
        <w:rPr>
          <w:rFonts w:cs="Arial"/>
          <w:color w:val="auto"/>
          <w:sz w:val="20"/>
          <w:lang w:val="es-ES_tradnl"/>
        </w:rPr>
        <w:t>;</w:t>
      </w:r>
      <w:r w:rsidR="00053614" w:rsidRPr="00BD4B49">
        <w:rPr>
          <w:rFonts w:cs="Arial"/>
          <w:color w:val="auto"/>
          <w:spacing w:val="-3"/>
          <w:sz w:val="20"/>
          <w:lang w:val="es-ES_tradnl"/>
        </w:rPr>
        <w:t xml:space="preserve"> </w:t>
      </w:r>
      <w:r w:rsidR="00053614">
        <w:rPr>
          <w:rFonts w:cs="Arial"/>
          <w:color w:val="auto"/>
          <w:spacing w:val="-3"/>
          <w:sz w:val="20"/>
          <w:lang w:val="es-ES_tradnl"/>
        </w:rPr>
        <w:t>n</w:t>
      </w:r>
      <w:r w:rsidR="00053614" w:rsidRPr="00BD4B49">
        <w:rPr>
          <w:rFonts w:cs="Arial"/>
          <w:bCs/>
          <w:color w:val="auto"/>
          <w:sz w:val="20"/>
          <w:lang w:val="es-ES_tradnl"/>
        </w:rPr>
        <w:t xml:space="preserve">) </w:t>
      </w:r>
      <w:r w:rsidR="00053614" w:rsidRPr="00BD4B49">
        <w:rPr>
          <w:rFonts w:cs="Arial"/>
          <w:color w:val="auto"/>
          <w:sz w:val="20"/>
        </w:rPr>
        <w:t>en los demás casos permitidos por la ley</w:t>
      </w:r>
      <w:bookmarkStart w:id="4" w:name="_Hlk15927349"/>
      <w:r w:rsidR="00053614" w:rsidRPr="00BD4B49">
        <w:rPr>
          <w:rFonts w:cs="Arial"/>
          <w:color w:val="auto"/>
          <w:sz w:val="20"/>
        </w:rPr>
        <w:t xml:space="preserve">; siempre y cuando cada una de las causales descritas anteriormente afecten la capacidad de pago de </w:t>
      </w:r>
      <w:r w:rsidR="00053614" w:rsidRPr="00BD4B49">
        <w:rPr>
          <w:rFonts w:cs="Arial"/>
          <w:color w:val="auto"/>
          <w:spacing w:val="-3"/>
          <w:sz w:val="20"/>
          <w:lang w:val="es-ES_tradnl"/>
        </w:rPr>
        <w:t xml:space="preserve">“el, la, acreditado(a)” </w:t>
      </w:r>
      <w:proofErr w:type="spellStart"/>
      <w:r w:rsidR="00053614" w:rsidRPr="00BD4B49">
        <w:rPr>
          <w:rFonts w:cs="Arial"/>
          <w:color w:val="auto"/>
          <w:spacing w:val="-3"/>
          <w:sz w:val="20"/>
          <w:lang w:val="es-ES_tradnl"/>
        </w:rPr>
        <w:t>ó</w:t>
      </w:r>
      <w:proofErr w:type="spellEnd"/>
      <w:r w:rsidR="00053614" w:rsidRPr="00BD4B49">
        <w:rPr>
          <w:rFonts w:cs="Arial"/>
          <w:color w:val="auto"/>
          <w:spacing w:val="-3"/>
          <w:sz w:val="20"/>
          <w:lang w:val="es-ES_tradnl"/>
        </w:rPr>
        <w:t xml:space="preserve"> “sociedad acreditada”</w:t>
      </w:r>
      <w:bookmarkEnd w:id="4"/>
      <w:r w:rsidR="009866F1" w:rsidRPr="00032EF9">
        <w:rPr>
          <w:rFonts w:cs="Arial"/>
          <w:color w:val="auto"/>
          <w:spacing w:val="-3"/>
          <w:sz w:val="20"/>
          <w:lang w:val="es-ES_tradnl"/>
        </w:rPr>
        <w:t>.</w:t>
      </w:r>
      <w:r w:rsidR="009866F1" w:rsidRPr="00032EF9">
        <w:rPr>
          <w:rFonts w:cs="Arial"/>
          <w:color w:val="auto"/>
          <w:sz w:val="20"/>
        </w:rPr>
        <w:t xml:space="preserve"> </w:t>
      </w:r>
      <w:r w:rsidR="00000393" w:rsidRPr="00032EF9">
        <w:rPr>
          <w:rFonts w:cs="Arial"/>
          <w:b/>
          <w:color w:val="auto"/>
          <w:sz w:val="20"/>
          <w:lang w:val="es-MX"/>
        </w:rPr>
        <w:t xml:space="preserve">XIII) </w:t>
      </w:r>
      <w:bookmarkStart w:id="5" w:name="_Hlk3951102"/>
      <w:r w:rsidR="00053614" w:rsidRPr="00BD4B49">
        <w:rPr>
          <w:rFonts w:cs="Arial"/>
          <w:b/>
          <w:color w:val="auto"/>
          <w:spacing w:val="-3"/>
          <w:sz w:val="20"/>
          <w:lang w:val="es-ES_tradnl"/>
        </w:rPr>
        <w:t xml:space="preserve">CONDICIONES </w:t>
      </w:r>
      <w:r w:rsidR="00053614">
        <w:rPr>
          <w:rFonts w:cs="Arial"/>
          <w:b/>
          <w:color w:val="auto"/>
          <w:spacing w:val="-3"/>
          <w:sz w:val="20"/>
          <w:lang w:val="es-ES_tradnl"/>
        </w:rPr>
        <w:t>GENERALES Y ESPECIALES</w:t>
      </w:r>
      <w:r w:rsidR="00053614" w:rsidRPr="00BD4B49">
        <w:rPr>
          <w:rFonts w:cs="Arial"/>
          <w:b/>
          <w:color w:val="auto"/>
          <w:spacing w:val="-3"/>
          <w:sz w:val="20"/>
          <w:lang w:val="es-ES_tradnl"/>
        </w:rPr>
        <w:t>:</w:t>
      </w:r>
      <w:r w:rsidR="00053614" w:rsidRPr="00BD4B49">
        <w:rPr>
          <w:rFonts w:cs="Arial"/>
          <w:color w:val="auto"/>
          <w:spacing w:val="-3"/>
          <w:sz w:val="20"/>
          <w:lang w:val="es-ES_tradnl"/>
        </w:rPr>
        <w:t xml:space="preserve"> </w:t>
      </w:r>
      <w:r w:rsidR="00053614" w:rsidRPr="0023515A">
        <w:rPr>
          <w:rFonts w:cs="Arial"/>
          <w:color w:val="auto"/>
          <w:sz w:val="20"/>
          <w:lang w:val="es-MX"/>
        </w:rPr>
        <w:t xml:space="preserve">“el, la, acreditado(a)” </w:t>
      </w:r>
      <w:proofErr w:type="spellStart"/>
      <w:r w:rsidR="00053614" w:rsidRPr="0023515A">
        <w:rPr>
          <w:rFonts w:cs="Arial"/>
          <w:color w:val="auto"/>
          <w:sz w:val="20"/>
          <w:lang w:val="es-MX"/>
        </w:rPr>
        <w:t>ó</w:t>
      </w:r>
      <w:proofErr w:type="spellEnd"/>
      <w:r w:rsidR="00053614" w:rsidRPr="0023515A">
        <w:rPr>
          <w:rFonts w:cs="Arial"/>
          <w:color w:val="auto"/>
          <w:sz w:val="20"/>
          <w:lang w:val="es-MX"/>
        </w:rPr>
        <w:t xml:space="preserve"> “sociedad acreditada”</w:t>
      </w:r>
      <w:r w:rsidR="00053614" w:rsidRPr="0023515A">
        <w:rPr>
          <w:rFonts w:cs="Arial"/>
          <w:color w:val="auto"/>
          <w:spacing w:val="-3"/>
          <w:sz w:val="20"/>
          <w:lang w:val="es-ES_tradnl"/>
        </w:rPr>
        <w:t xml:space="preserve"> </w:t>
      </w:r>
      <w:r w:rsidR="00053614" w:rsidRPr="0023515A">
        <w:rPr>
          <w:rFonts w:cs="Arial"/>
          <w:bCs/>
          <w:color w:val="auto"/>
          <w:spacing w:val="-3"/>
          <w:sz w:val="20"/>
          <w:lang w:val="es-ES_tradnl"/>
        </w:rPr>
        <w:t>se somete a las siguientes condiciones: 1</w:t>
      </w:r>
      <w:r w:rsidR="00053614" w:rsidRPr="0023515A">
        <w:rPr>
          <w:rFonts w:cs="Arial"/>
          <w:snapToGrid w:val="0"/>
          <w:color w:val="auto"/>
          <w:spacing w:val="-3"/>
          <w:sz w:val="20"/>
          <w:lang w:val="es-ES_tradnl"/>
        </w:rPr>
        <w:t xml:space="preserve">) El presente crédito estará sujeto a la disponibilidad de recursos del Banco; 2) </w:t>
      </w:r>
      <w:r w:rsidR="00053614" w:rsidRPr="0023515A">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053614" w:rsidRPr="0023515A">
        <w:rPr>
          <w:rFonts w:cs="Arial"/>
          <w:snapToGrid w:val="0"/>
          <w:color w:val="auto"/>
          <w:sz w:val="20"/>
          <w:lang w:val="es-ES_tradnl"/>
        </w:rPr>
        <w:t xml:space="preserve">En caso de mora del presente crédito, el Banco se reserva el derecho de pagar por cuenta </w:t>
      </w:r>
      <w:r w:rsidR="00053614" w:rsidRPr="0023515A">
        <w:rPr>
          <w:rFonts w:cs="Arial"/>
          <w:color w:val="auto"/>
          <w:sz w:val="20"/>
          <w:lang w:val="es-MX"/>
        </w:rPr>
        <w:t xml:space="preserve">“el, la, acreditado(a)” </w:t>
      </w:r>
      <w:proofErr w:type="spellStart"/>
      <w:r w:rsidR="00053614" w:rsidRPr="0023515A">
        <w:rPr>
          <w:rFonts w:cs="Arial"/>
          <w:color w:val="auto"/>
          <w:sz w:val="20"/>
          <w:lang w:val="es-MX"/>
        </w:rPr>
        <w:t>ó</w:t>
      </w:r>
      <w:proofErr w:type="spellEnd"/>
      <w:r w:rsidR="00053614" w:rsidRPr="0023515A">
        <w:rPr>
          <w:rFonts w:cs="Arial"/>
          <w:color w:val="auto"/>
          <w:sz w:val="20"/>
          <w:lang w:val="es-MX"/>
        </w:rPr>
        <w:t xml:space="preserve"> “sociedad acreditada”</w:t>
      </w:r>
      <w:r w:rsidR="00053614" w:rsidRPr="0023515A">
        <w:rPr>
          <w:rFonts w:cs="Arial"/>
          <w:snapToGrid w:val="0"/>
          <w:color w:val="auto"/>
          <w:sz w:val="20"/>
          <w:lang w:val="es-ES_tradnl"/>
        </w:rPr>
        <w:t xml:space="preserve"> las primas de los seguros;</w:t>
      </w:r>
      <w:r w:rsidR="00053614" w:rsidRPr="0023515A">
        <w:rPr>
          <w:rFonts w:cs="Arial"/>
          <w:color w:val="auto"/>
          <w:sz w:val="20"/>
          <w:lang w:val="es-ES_tradnl"/>
        </w:rPr>
        <w:t xml:space="preserve"> 4)</w:t>
      </w:r>
      <w:r w:rsidR="00053614" w:rsidRPr="0023515A">
        <w:rPr>
          <w:rFonts w:cs="Arial"/>
          <w:bCs/>
          <w:color w:val="auto"/>
          <w:sz w:val="20"/>
          <w:lang w:val="es-ES_tradnl"/>
        </w:rPr>
        <w:t xml:space="preserve"> </w:t>
      </w:r>
      <w:r w:rsidR="00053614" w:rsidRPr="0023515A">
        <w:rPr>
          <w:rFonts w:cs="Arial"/>
          <w:color w:val="auto"/>
          <w:sz w:val="20"/>
          <w:lang w:val="es-MX"/>
        </w:rPr>
        <w:t xml:space="preserve">“el, la, acreditado(a)” </w:t>
      </w:r>
      <w:proofErr w:type="spellStart"/>
      <w:r w:rsidR="00053614" w:rsidRPr="0023515A">
        <w:rPr>
          <w:rFonts w:cs="Arial"/>
          <w:color w:val="auto"/>
          <w:sz w:val="20"/>
          <w:lang w:val="es-MX"/>
        </w:rPr>
        <w:t>ó</w:t>
      </w:r>
      <w:proofErr w:type="spellEnd"/>
      <w:r w:rsidR="00053614" w:rsidRPr="0023515A">
        <w:rPr>
          <w:rFonts w:cs="Arial"/>
          <w:color w:val="auto"/>
          <w:sz w:val="20"/>
          <w:lang w:val="es-MX"/>
        </w:rPr>
        <w:t xml:space="preserve"> “sociedad acreditada”</w:t>
      </w:r>
      <w:r w:rsidR="00DB13DB">
        <w:rPr>
          <w:rFonts w:cs="Arial"/>
          <w:color w:val="auto"/>
          <w:sz w:val="20"/>
          <w:lang w:val="es-MX"/>
        </w:rPr>
        <w:t xml:space="preserve"> </w:t>
      </w:r>
      <w:r w:rsidR="00053614" w:rsidRPr="0023515A">
        <w:rPr>
          <w:rFonts w:cs="Arial"/>
          <w:bCs/>
          <w:color w:val="auto"/>
          <w:sz w:val="20"/>
          <w:lang w:val="es-ES_tradnl"/>
        </w:rPr>
        <w:t>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w:t>
      </w:r>
      <w:r w:rsidR="00DB13DB">
        <w:rPr>
          <w:rFonts w:cs="Arial"/>
          <w:bCs/>
          <w:color w:val="auto"/>
          <w:sz w:val="20"/>
          <w:lang w:val="es-ES_tradnl"/>
        </w:rPr>
        <w:t xml:space="preserve"> </w:t>
      </w:r>
      <w:r w:rsidR="00DB13DB" w:rsidRPr="00BD4B49">
        <w:rPr>
          <w:rFonts w:cs="Arial"/>
          <w:color w:val="auto"/>
          <w:sz w:val="20"/>
          <w:lang w:val="es-MX"/>
        </w:rPr>
        <w:t xml:space="preserve">“el, la, acreditado(a)” </w:t>
      </w:r>
      <w:proofErr w:type="spellStart"/>
      <w:r w:rsidR="00DB13DB" w:rsidRPr="00BD4B49">
        <w:rPr>
          <w:rFonts w:cs="Arial"/>
          <w:color w:val="auto"/>
          <w:sz w:val="20"/>
          <w:lang w:val="es-MX"/>
        </w:rPr>
        <w:t>ó</w:t>
      </w:r>
      <w:proofErr w:type="spellEnd"/>
      <w:r w:rsidR="00DB13DB" w:rsidRPr="00BD4B49">
        <w:rPr>
          <w:rFonts w:cs="Arial"/>
          <w:color w:val="auto"/>
          <w:sz w:val="20"/>
          <w:lang w:val="es-MX"/>
        </w:rPr>
        <w:t xml:space="preserve"> “sociedad acreditada”</w:t>
      </w:r>
      <w:r w:rsidR="00053614" w:rsidRPr="0023515A">
        <w:rPr>
          <w:rFonts w:cs="Arial"/>
          <w:bCs/>
          <w:color w:val="auto"/>
          <w:sz w:val="20"/>
          <w:lang w:val="es-ES_tradnl"/>
        </w:rPr>
        <w:t xml:space="preserve"> con endoso restringido a favor de ________________ (si aplica); 6) los fondos del presente crédito deberán ser abonados a la cuenta de </w:t>
      </w:r>
      <w:r w:rsidR="00DB13DB" w:rsidRPr="00BD4B49">
        <w:rPr>
          <w:rFonts w:cs="Arial"/>
          <w:color w:val="auto"/>
          <w:sz w:val="20"/>
          <w:lang w:val="es-MX"/>
        </w:rPr>
        <w:t xml:space="preserve">“el, la, acreditado(a)” </w:t>
      </w:r>
      <w:proofErr w:type="spellStart"/>
      <w:r w:rsidR="00DB13DB" w:rsidRPr="00BD4B49">
        <w:rPr>
          <w:rFonts w:cs="Arial"/>
          <w:color w:val="auto"/>
          <w:sz w:val="20"/>
          <w:lang w:val="es-MX"/>
        </w:rPr>
        <w:t>ó</w:t>
      </w:r>
      <w:proofErr w:type="spellEnd"/>
      <w:r w:rsidR="00DB13DB" w:rsidRPr="00BD4B49">
        <w:rPr>
          <w:rFonts w:cs="Arial"/>
          <w:color w:val="auto"/>
          <w:sz w:val="20"/>
          <w:lang w:val="es-MX"/>
        </w:rPr>
        <w:t xml:space="preserve"> “sociedad acreditada”</w:t>
      </w:r>
      <w:r w:rsidR="00DB13DB">
        <w:rPr>
          <w:rFonts w:cs="Arial"/>
          <w:color w:val="auto"/>
          <w:sz w:val="20"/>
          <w:lang w:val="es-MX"/>
        </w:rPr>
        <w:t xml:space="preserve"> </w:t>
      </w:r>
      <w:r w:rsidR="00053614" w:rsidRPr="0023515A">
        <w:rPr>
          <w:rFonts w:cs="Arial"/>
          <w:bCs/>
          <w:color w:val="auto"/>
          <w:sz w:val="20"/>
          <w:lang w:val="es-ES_tradnl"/>
        </w:rPr>
        <w:t xml:space="preserve">numero _________________(si aplica); 7) Previo a la formalización </w:t>
      </w:r>
      <w:r w:rsidR="00DB13DB" w:rsidRPr="00BD4B49">
        <w:rPr>
          <w:rFonts w:cs="Arial"/>
          <w:color w:val="auto"/>
          <w:sz w:val="20"/>
          <w:lang w:val="es-MX"/>
        </w:rPr>
        <w:t xml:space="preserve">“el, la, acreditado(a)” </w:t>
      </w:r>
      <w:proofErr w:type="spellStart"/>
      <w:r w:rsidR="00DB13DB" w:rsidRPr="00BD4B49">
        <w:rPr>
          <w:rFonts w:cs="Arial"/>
          <w:color w:val="auto"/>
          <w:sz w:val="20"/>
          <w:lang w:val="es-MX"/>
        </w:rPr>
        <w:t>ó</w:t>
      </w:r>
      <w:proofErr w:type="spellEnd"/>
      <w:r w:rsidR="00DB13DB" w:rsidRPr="00BD4B49">
        <w:rPr>
          <w:rFonts w:cs="Arial"/>
          <w:color w:val="auto"/>
          <w:sz w:val="20"/>
          <w:lang w:val="es-MX"/>
        </w:rPr>
        <w:t xml:space="preserve"> </w:t>
      </w:r>
      <w:r w:rsidR="00DB13DB" w:rsidRPr="00BD4B49">
        <w:rPr>
          <w:rFonts w:cs="Arial"/>
          <w:color w:val="auto"/>
          <w:sz w:val="20"/>
          <w:lang w:val="es-MX"/>
        </w:rPr>
        <w:lastRenderedPageBreak/>
        <w:t>“sociedad acreditada”</w:t>
      </w:r>
      <w:r w:rsidR="00DB13DB">
        <w:rPr>
          <w:rFonts w:cs="Arial"/>
          <w:color w:val="auto"/>
          <w:sz w:val="20"/>
          <w:lang w:val="es-MX"/>
        </w:rPr>
        <w:t xml:space="preserve"> </w:t>
      </w:r>
      <w:r w:rsidR="00053614" w:rsidRPr="0023515A">
        <w:rPr>
          <w:rFonts w:cs="Arial"/>
          <w:bCs/>
          <w:color w:val="auto"/>
          <w:sz w:val="20"/>
          <w:lang w:val="es-ES_tradnl"/>
        </w:rPr>
        <w:t>deberá presentar estados de cuenta actualizados o últimos comprobantes de pago de las referencias a cancelar</w:t>
      </w:r>
      <w:r w:rsidR="00053614">
        <w:rPr>
          <w:rFonts w:cs="Arial"/>
          <w:bCs/>
          <w:color w:val="auto"/>
          <w:sz w:val="20"/>
          <w:lang w:val="es-ES_tradnl"/>
        </w:rPr>
        <w:t xml:space="preserve">. </w:t>
      </w:r>
      <w:r w:rsidR="009866F1" w:rsidRPr="00032EF9">
        <w:rPr>
          <w:rFonts w:cs="Arial"/>
          <w:b/>
          <w:color w:val="auto"/>
          <w:sz w:val="20"/>
          <w:lang w:val="es-ES_tradnl"/>
        </w:rPr>
        <w:t xml:space="preserve">XIV) </w:t>
      </w:r>
      <w:bookmarkEnd w:id="5"/>
      <w:r w:rsidR="00BC66EB" w:rsidRPr="00BC66EB">
        <w:rPr>
          <w:rFonts w:cs="Arial"/>
          <w:b/>
          <w:color w:val="auto"/>
          <w:sz w:val="20"/>
        </w:rPr>
        <w:t xml:space="preserve">COMISIONES: </w:t>
      </w:r>
      <w:r w:rsidR="00053614">
        <w:rPr>
          <w:rFonts w:cs="Arial"/>
          <w:color w:val="auto"/>
          <w:sz w:val="20"/>
        </w:rPr>
        <w:t xml:space="preserve">“el, la, acreditado(a)” </w:t>
      </w:r>
      <w:proofErr w:type="spellStart"/>
      <w:r w:rsidR="00053614">
        <w:rPr>
          <w:rFonts w:cs="Arial"/>
          <w:color w:val="auto"/>
          <w:sz w:val="20"/>
        </w:rPr>
        <w:t>ó</w:t>
      </w:r>
      <w:proofErr w:type="spellEnd"/>
      <w:r w:rsidR="00053614">
        <w:rPr>
          <w:rFonts w:cs="Arial"/>
          <w:color w:val="auto"/>
          <w:sz w:val="20"/>
        </w:rPr>
        <w:t xml:space="preserve"> “sociedad acreditada” </w:t>
      </w:r>
      <w:r w:rsidR="00053614" w:rsidRPr="009E406C">
        <w:rPr>
          <w:rFonts w:cs="Arial"/>
          <w:color w:val="auto"/>
          <w:sz w:val="20"/>
        </w:rPr>
        <w:t xml:space="preserve"> acepta y se obliga expresamente pagar las comisiones aplicables a este crédito</w:t>
      </w:r>
      <w:r w:rsidR="00DB13DB">
        <w:rPr>
          <w:rFonts w:cs="Arial"/>
          <w:color w:val="auto"/>
          <w:sz w:val="20"/>
        </w:rPr>
        <w:t>:</w:t>
      </w:r>
      <w:r w:rsidR="00053614" w:rsidRPr="009E406C">
        <w:rPr>
          <w:rFonts w:cs="Arial"/>
          <w:color w:val="auto"/>
          <w:sz w:val="20"/>
        </w:rPr>
        <w:t xml:space="preserve"> </w:t>
      </w:r>
      <w:r w:rsidR="00053614" w:rsidRPr="0023515A">
        <w:rPr>
          <w:rFonts w:cs="Arial"/>
          <w:bCs/>
          <w:color w:val="auto"/>
          <w:sz w:val="20"/>
          <w:lang w:val="es-ES_tradnl"/>
        </w:rPr>
        <w:t xml:space="preserve">1) </w:t>
      </w:r>
      <w:r w:rsidR="00053614">
        <w:rPr>
          <w:rFonts w:cs="Arial"/>
          <w:bCs/>
          <w:color w:val="auto"/>
          <w:sz w:val="20"/>
          <w:lang w:val="es-ES_tradnl"/>
        </w:rPr>
        <w:t xml:space="preserve"> </w:t>
      </w:r>
      <w:r w:rsidR="00053614" w:rsidRPr="0023515A">
        <w:rPr>
          <w:rFonts w:cs="Arial"/>
          <w:color w:val="auto"/>
          <w:sz w:val="20"/>
          <w:lang w:val="es-MX"/>
        </w:rPr>
        <w:t xml:space="preserve">“el, la, acreditado(a)” </w:t>
      </w:r>
      <w:proofErr w:type="spellStart"/>
      <w:r w:rsidR="00053614" w:rsidRPr="0023515A">
        <w:rPr>
          <w:rFonts w:cs="Arial"/>
          <w:color w:val="auto"/>
          <w:sz w:val="20"/>
          <w:lang w:val="es-MX"/>
        </w:rPr>
        <w:t>ó</w:t>
      </w:r>
      <w:proofErr w:type="spellEnd"/>
      <w:r w:rsidR="00053614" w:rsidRPr="0023515A">
        <w:rPr>
          <w:rFonts w:cs="Arial"/>
          <w:color w:val="auto"/>
          <w:sz w:val="20"/>
          <w:lang w:val="es-MX"/>
        </w:rPr>
        <w:t xml:space="preserve"> “sociedad acreditada”</w:t>
      </w:r>
      <w:r w:rsidR="00053614" w:rsidRPr="0023515A">
        <w:rPr>
          <w:rFonts w:cs="Arial"/>
          <w:bCs/>
          <w:color w:val="auto"/>
          <w:sz w:val="20"/>
          <w:lang w:val="es-ES_tradnl"/>
        </w:rPr>
        <w:t xml:space="preserve"> cancelar</w:t>
      </w:r>
      <w:r w:rsidR="00053614">
        <w:rPr>
          <w:rFonts w:cs="Arial"/>
          <w:bCs/>
          <w:color w:val="auto"/>
          <w:sz w:val="20"/>
          <w:lang w:val="es-ES_tradnl"/>
        </w:rPr>
        <w:t>á</w:t>
      </w:r>
      <w:r w:rsidR="00053614" w:rsidRPr="0023515A">
        <w:rPr>
          <w:rFonts w:cs="Arial"/>
          <w:bCs/>
          <w:color w:val="auto"/>
          <w:sz w:val="20"/>
          <w:lang w:val="es-ES_tradnl"/>
        </w:rPr>
        <w:t xml:space="preserve">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053614" w:rsidRPr="0023515A">
        <w:rPr>
          <w:rFonts w:cs="Arial"/>
          <w:color w:val="auto"/>
          <w:sz w:val="20"/>
          <w:lang w:val="es-MX"/>
        </w:rPr>
        <w:t xml:space="preserve">“el, la, acreditado(a)” </w:t>
      </w:r>
      <w:proofErr w:type="spellStart"/>
      <w:r w:rsidR="00053614" w:rsidRPr="0023515A">
        <w:rPr>
          <w:rFonts w:cs="Arial"/>
          <w:color w:val="auto"/>
          <w:sz w:val="20"/>
          <w:lang w:val="es-MX"/>
        </w:rPr>
        <w:t>ó</w:t>
      </w:r>
      <w:proofErr w:type="spellEnd"/>
      <w:r w:rsidR="00053614" w:rsidRPr="0023515A">
        <w:rPr>
          <w:rFonts w:cs="Arial"/>
          <w:color w:val="auto"/>
          <w:sz w:val="20"/>
          <w:lang w:val="es-MX"/>
        </w:rPr>
        <w:t xml:space="preserve"> “sociedad acreditada”</w:t>
      </w:r>
      <w:r w:rsidR="00053614" w:rsidRPr="0023515A">
        <w:rPr>
          <w:rFonts w:cs="Arial"/>
          <w:color w:val="auto"/>
          <w:spacing w:val="-3"/>
          <w:sz w:val="20"/>
          <w:lang w:val="es-ES_tradnl"/>
        </w:rPr>
        <w:t xml:space="preserve"> </w:t>
      </w:r>
      <w:r w:rsidR="00053614" w:rsidRPr="0023515A">
        <w:rPr>
          <w:rFonts w:cs="Arial"/>
          <w:bCs/>
          <w:color w:val="auto"/>
          <w:sz w:val="20"/>
          <w:lang w:val="es-ES_tradnl"/>
        </w:rPr>
        <w:t>cancelar</w:t>
      </w:r>
      <w:r w:rsidR="00053614">
        <w:rPr>
          <w:rFonts w:cs="Arial"/>
          <w:bCs/>
          <w:color w:val="auto"/>
          <w:sz w:val="20"/>
          <w:lang w:val="es-ES_tradnl"/>
        </w:rPr>
        <w:t>á</w:t>
      </w:r>
      <w:r w:rsidR="00053614" w:rsidRPr="0023515A">
        <w:rPr>
          <w:rFonts w:cs="Arial"/>
          <w:bCs/>
          <w:color w:val="auto"/>
          <w:sz w:val="20"/>
          <w:lang w:val="es-ES_tradnl"/>
        </w:rPr>
        <w:t xml:space="preserve"> como mínimo la cantidad de </w:t>
      </w:r>
      <w:r w:rsidR="00053614">
        <w:rPr>
          <w:rFonts w:cs="Arial"/>
          <w:bCs/>
          <w:color w:val="auto"/>
          <w:sz w:val="20"/>
          <w:lang w:val="es-ES_tradnl"/>
        </w:rPr>
        <w:t>o</w:t>
      </w:r>
      <w:r w:rsidR="00053614" w:rsidRPr="0023515A">
        <w:rPr>
          <w:rFonts w:cs="Arial"/>
          <w:bCs/>
          <w:color w:val="auto"/>
          <w:sz w:val="20"/>
          <w:lang w:val="es-ES_tradnl"/>
        </w:rPr>
        <w:t xml:space="preserve">nce Dólares con </w:t>
      </w:r>
      <w:r w:rsidR="00053614">
        <w:rPr>
          <w:rFonts w:cs="Arial"/>
          <w:bCs/>
          <w:color w:val="auto"/>
          <w:sz w:val="20"/>
          <w:lang w:val="es-ES_tradnl"/>
        </w:rPr>
        <w:t>t</w:t>
      </w:r>
      <w:r w:rsidR="00053614" w:rsidRPr="0023515A">
        <w:rPr>
          <w:rFonts w:cs="Arial"/>
          <w:bCs/>
          <w:color w:val="auto"/>
          <w:sz w:val="20"/>
          <w:lang w:val="es-ES_tradnl"/>
        </w:rPr>
        <w:t xml:space="preserve">reinta </w:t>
      </w:r>
      <w:r w:rsidR="00053614">
        <w:rPr>
          <w:rFonts w:cs="Arial"/>
          <w:bCs/>
          <w:color w:val="auto"/>
          <w:sz w:val="20"/>
          <w:lang w:val="es-ES_tradnl"/>
        </w:rPr>
        <w:t>c</w:t>
      </w:r>
      <w:r w:rsidR="00053614" w:rsidRPr="0023515A">
        <w:rPr>
          <w:rFonts w:cs="Arial"/>
          <w:bCs/>
          <w:color w:val="auto"/>
          <w:sz w:val="20"/>
          <w:lang w:val="es-ES_tradnl"/>
        </w:rPr>
        <w:t xml:space="preserve">entavos de Dólar de los Estados Unidos de América, por cada póliza </w:t>
      </w:r>
      <w:r w:rsidR="00053614">
        <w:rPr>
          <w:rFonts w:cs="Arial"/>
          <w:bCs/>
          <w:color w:val="auto"/>
          <w:sz w:val="20"/>
          <w:lang w:val="es-ES_tradnl"/>
        </w:rPr>
        <w:t>c</w:t>
      </w:r>
      <w:r w:rsidR="00053614" w:rsidRPr="0023515A">
        <w:rPr>
          <w:rFonts w:cs="Arial"/>
          <w:bCs/>
          <w:color w:val="auto"/>
          <w:sz w:val="20"/>
          <w:lang w:val="es-ES_tradnl"/>
        </w:rPr>
        <w:t xml:space="preserve">edida y un máximo de </w:t>
      </w:r>
      <w:r w:rsidR="00053614">
        <w:rPr>
          <w:rFonts w:cs="Arial"/>
          <w:bCs/>
          <w:color w:val="auto"/>
          <w:sz w:val="20"/>
          <w:lang w:val="es-ES_tradnl"/>
        </w:rPr>
        <w:t>v</w:t>
      </w:r>
      <w:r w:rsidR="00053614" w:rsidRPr="0023515A">
        <w:rPr>
          <w:rFonts w:cs="Arial"/>
          <w:bCs/>
          <w:color w:val="auto"/>
          <w:sz w:val="20"/>
          <w:lang w:val="es-ES_tradnl"/>
        </w:rPr>
        <w:t xml:space="preserve">eintiocho Dólares con </w:t>
      </w:r>
      <w:r w:rsidR="00053614">
        <w:rPr>
          <w:rFonts w:cs="Arial"/>
          <w:bCs/>
          <w:color w:val="auto"/>
          <w:sz w:val="20"/>
          <w:lang w:val="es-ES_tradnl"/>
        </w:rPr>
        <w:t>v</w:t>
      </w:r>
      <w:r w:rsidR="00053614" w:rsidRPr="0023515A">
        <w:rPr>
          <w:rFonts w:cs="Arial"/>
          <w:bCs/>
          <w:color w:val="auto"/>
          <w:sz w:val="20"/>
          <w:lang w:val="es-ES_tradnl"/>
        </w:rPr>
        <w:t xml:space="preserve">einticinco </w:t>
      </w:r>
      <w:r w:rsidR="00053614">
        <w:rPr>
          <w:rFonts w:cs="Arial"/>
          <w:bCs/>
          <w:color w:val="auto"/>
          <w:sz w:val="20"/>
          <w:lang w:val="es-ES_tradnl"/>
        </w:rPr>
        <w:t>c</w:t>
      </w:r>
      <w:r w:rsidR="00053614" w:rsidRPr="0023515A">
        <w:rPr>
          <w:rFonts w:cs="Arial"/>
          <w:bCs/>
          <w:color w:val="auto"/>
          <w:sz w:val="20"/>
          <w:lang w:val="es-ES_tradnl"/>
        </w:rPr>
        <w:t xml:space="preserve">entavos de Dólar de los Estados Unidos de América, ambas cantidades incluyen el impuesto a la transferencia de bienes muebles y a la prestación de </w:t>
      </w:r>
      <w:r w:rsidR="00053614">
        <w:rPr>
          <w:rFonts w:cs="Arial"/>
          <w:bCs/>
          <w:color w:val="auto"/>
          <w:sz w:val="20"/>
          <w:lang w:val="es-ES_tradnl"/>
        </w:rPr>
        <w:t>s</w:t>
      </w:r>
      <w:r w:rsidR="00053614" w:rsidRPr="0023515A">
        <w:rPr>
          <w:rFonts w:cs="Arial"/>
          <w:bCs/>
          <w:color w:val="auto"/>
          <w:sz w:val="20"/>
          <w:lang w:val="es-ES_tradnl"/>
        </w:rPr>
        <w:t>ervicios, en concepto de Mantenimiento de Vigencia de Póliza Externa</w:t>
      </w:r>
      <w:r w:rsidR="00053614" w:rsidRPr="0023515A">
        <w:rPr>
          <w:rFonts w:cs="Arial"/>
          <w:color w:val="auto"/>
          <w:sz w:val="20"/>
        </w:rPr>
        <w:t>.</w:t>
      </w:r>
      <w:r w:rsidR="00BC66EB">
        <w:rPr>
          <w:rFonts w:cs="Arial"/>
          <w:b/>
          <w:color w:val="auto"/>
          <w:sz w:val="20"/>
        </w:rPr>
        <w:t xml:space="preserve"> </w:t>
      </w:r>
      <w:r w:rsidR="00000393" w:rsidRPr="00032EF9">
        <w:rPr>
          <w:rFonts w:cs="Arial"/>
          <w:b/>
          <w:color w:val="auto"/>
          <w:sz w:val="20"/>
          <w:lang w:val="es-MX"/>
        </w:rPr>
        <w:t>XV) OBLIGACIONES GENERALES:</w:t>
      </w:r>
      <w:r w:rsidR="00000393" w:rsidRPr="00032EF9">
        <w:rPr>
          <w:rFonts w:cs="Arial"/>
          <w:color w:val="auto"/>
          <w:sz w:val="20"/>
          <w:lang w:val="es-MX"/>
        </w:rPr>
        <w:t xml:space="preserve"> </w:t>
      </w:r>
      <w:r w:rsidR="00BF2F7C" w:rsidRPr="00032EF9">
        <w:rPr>
          <w:rFonts w:cs="Arial"/>
          <w:color w:val="auto"/>
          <w:sz w:val="20"/>
        </w:rPr>
        <w:t>“el (la) (sociedad) acreditado(a)” o “el (la) (sociedad) deudor(a)”</w:t>
      </w:r>
      <w:r w:rsidR="00000393" w:rsidRPr="00032EF9">
        <w:rPr>
          <w:rFonts w:cs="Arial"/>
          <w:color w:val="auto"/>
          <w:sz w:val="20"/>
          <w:lang w:val="es-MX"/>
        </w:rPr>
        <w:t xml:space="preserve"> se obliga a: a) llevar al día un buen sistema de contabilidad así como también los registros extracontables que permitan la obtención oportuna de datos fehacientes sobre sus operaciones y resultados; y, b) permitir que el Banco ejerza los controles que juzgue convenientes, para asegurarse de que los fondos de este crédito se invertirán en los fines que se han indicado en la cláusula segunda de este documento. Es entendido que esta labor será por cuenta del Banco.</w:t>
      </w:r>
      <w:r w:rsidR="002B7940" w:rsidRPr="00032EF9">
        <w:rPr>
          <w:rFonts w:cs="Arial"/>
          <w:color w:val="auto"/>
          <w:sz w:val="20"/>
        </w:rPr>
        <w:t xml:space="preserve"> </w:t>
      </w:r>
      <w:r w:rsidR="002B7940" w:rsidRPr="00032EF9">
        <w:rPr>
          <w:rFonts w:cs="Arial"/>
          <w:color w:val="auto"/>
          <w:sz w:val="20"/>
          <w:lang w:val="es-MX"/>
        </w:rPr>
        <w:t xml:space="preserve">c) </w:t>
      </w:r>
      <w:r w:rsidR="00BF2F7C" w:rsidRPr="00032EF9">
        <w:rPr>
          <w:rFonts w:cs="Arial"/>
          <w:color w:val="auto"/>
          <w:sz w:val="20"/>
        </w:rPr>
        <w:t>“el (la) (sociedad) acreditado(a)” o “el (la) (sociedad) deudor(a)”</w:t>
      </w:r>
      <w:r w:rsidR="002B7940" w:rsidRPr="00032EF9">
        <w:rPr>
          <w:rFonts w:cs="Arial"/>
          <w:color w:val="auto"/>
          <w:sz w:val="20"/>
          <w:lang w:val="es-MX"/>
        </w:rPr>
        <w:t xml:space="preserve"> 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 </w:t>
      </w:r>
      <w:r w:rsidR="00BC66EB">
        <w:rPr>
          <w:rFonts w:cs="Arial"/>
          <w:color w:val="auto"/>
          <w:sz w:val="20"/>
          <w:lang w:val="es-MX"/>
        </w:rPr>
        <w:t>i</w:t>
      </w:r>
      <w:r w:rsidR="002B7940" w:rsidRPr="00032EF9">
        <w:rPr>
          <w:rFonts w:cs="Arial"/>
          <w:color w:val="auto"/>
          <w:sz w:val="20"/>
          <w:lang w:val="es-MX"/>
        </w:rPr>
        <w:t xml:space="preserve">mpacto </w:t>
      </w:r>
      <w:r w:rsidR="00BC66EB">
        <w:rPr>
          <w:rFonts w:cs="Arial"/>
          <w:color w:val="auto"/>
          <w:sz w:val="20"/>
          <w:lang w:val="es-MX"/>
        </w:rPr>
        <w:t>a</w:t>
      </w:r>
      <w:r w:rsidR="002B7940" w:rsidRPr="00032EF9">
        <w:rPr>
          <w:rFonts w:cs="Arial"/>
          <w:color w:val="auto"/>
          <w:sz w:val="20"/>
          <w:lang w:val="es-MX"/>
        </w:rPr>
        <w:t xml:space="preserve">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esta materia, </w:t>
      </w:r>
      <w:proofErr w:type="spellStart"/>
      <w:r w:rsidR="002B7940" w:rsidRPr="00032EF9">
        <w:rPr>
          <w:rFonts w:cs="Arial"/>
          <w:color w:val="auto"/>
          <w:sz w:val="20"/>
          <w:lang w:val="es-MX"/>
        </w:rPr>
        <w:t>ii</w:t>
      </w:r>
      <w:proofErr w:type="spellEnd"/>
      <w:r w:rsidR="002B7940" w:rsidRPr="00032EF9">
        <w:rPr>
          <w:rFonts w:cs="Arial"/>
          <w:color w:val="auto"/>
          <w:sz w:val="20"/>
          <w:lang w:val="es-MX"/>
        </w:rPr>
        <w:t>) con las obligaciones establecidas en la legislación vigente contra el lavado de dinero y activos; y se obliga a no utilizar los fondos del presente crédito en actividades diferentes a las declaradas en este instrumento.</w:t>
      </w:r>
      <w:r w:rsidR="00000393" w:rsidRPr="00032EF9">
        <w:rPr>
          <w:rFonts w:cs="Arial"/>
          <w:color w:val="auto"/>
          <w:sz w:val="20"/>
          <w:lang w:val="es-MX"/>
        </w:rPr>
        <w:t xml:space="preserve"> </w:t>
      </w:r>
      <w:r w:rsidR="000136C4" w:rsidRPr="00032EF9">
        <w:rPr>
          <w:rFonts w:cs="Arial"/>
          <w:b/>
          <w:color w:val="auto"/>
          <w:sz w:val="20"/>
          <w:lang w:val="es-MX"/>
        </w:rPr>
        <w:t>X</w:t>
      </w:r>
      <w:r w:rsidR="00000393" w:rsidRPr="00032EF9">
        <w:rPr>
          <w:rFonts w:cs="Arial"/>
          <w:b/>
          <w:color w:val="auto"/>
          <w:sz w:val="20"/>
          <w:lang w:val="es-MX"/>
        </w:rPr>
        <w:t>V</w:t>
      </w:r>
      <w:r w:rsidR="000136C4" w:rsidRPr="00032EF9">
        <w:rPr>
          <w:rFonts w:cs="Arial"/>
          <w:b/>
          <w:color w:val="auto"/>
          <w:sz w:val="20"/>
          <w:lang w:val="es-MX"/>
        </w:rPr>
        <w:t>I</w:t>
      </w:r>
      <w:r w:rsidR="00000393" w:rsidRPr="00032EF9">
        <w:rPr>
          <w:rFonts w:cs="Arial"/>
          <w:b/>
          <w:color w:val="auto"/>
          <w:sz w:val="20"/>
          <w:lang w:val="es-MX"/>
        </w:rPr>
        <w:t>)</w:t>
      </w:r>
      <w:r w:rsidR="00000393" w:rsidRPr="00032EF9">
        <w:rPr>
          <w:rFonts w:cs="Arial"/>
          <w:color w:val="auto"/>
          <w:sz w:val="20"/>
          <w:lang w:val="es-MX"/>
        </w:rPr>
        <w:t xml:space="preserve"> </w:t>
      </w:r>
      <w:bookmarkStart w:id="6" w:name="_Hlk4339182"/>
      <w:r w:rsidR="002B7940" w:rsidRPr="00032EF9">
        <w:rPr>
          <w:rFonts w:cs="Arial"/>
          <w:b/>
          <w:color w:val="auto"/>
          <w:spacing w:val="-3"/>
          <w:sz w:val="20"/>
          <w:lang w:val="es-ES_tradnl"/>
        </w:rPr>
        <w:t xml:space="preserve">HONORARIOS, GASTOS Y AUTORIZACIONES: </w:t>
      </w:r>
      <w:bookmarkStart w:id="7" w:name="_Hlk4339140"/>
      <w:r w:rsidR="002B7940" w:rsidRPr="00032EF9">
        <w:rPr>
          <w:rFonts w:cs="Arial"/>
          <w:color w:val="auto"/>
          <w:sz w:val="20"/>
        </w:rPr>
        <w:t>Serán por cuenta de</w:t>
      </w:r>
      <w:r w:rsidRPr="00032EF9">
        <w:rPr>
          <w:rFonts w:cs="Arial"/>
          <w:color w:val="auto"/>
          <w:sz w:val="20"/>
        </w:rPr>
        <w:t xml:space="preserve"> </w:t>
      </w:r>
      <w:r w:rsidR="00BF2F7C" w:rsidRPr="00032EF9">
        <w:rPr>
          <w:rFonts w:cs="Arial"/>
          <w:color w:val="auto"/>
          <w:sz w:val="20"/>
        </w:rPr>
        <w:t>“el (la) (sociedad) acreditado(a)” o “el (la) (sociedad) deudor(a)”</w:t>
      </w:r>
      <w:r w:rsidR="002B7940" w:rsidRPr="00032EF9">
        <w:rPr>
          <w:rFonts w:cs="Arial"/>
          <w:color w:val="auto"/>
          <w:sz w:val="20"/>
        </w:rPr>
        <w:t xml:space="preserve">, los honorarios y gastos de este instrumento, los de su inscripción y cancelación en el Registro correspondiente si los hubiere, de acuerdo a los montos establecidos y aceptados en la carta de comunicación; así como también los gastos de cualquier documento que deba otorgarse como consecuencia del presente </w:t>
      </w:r>
      <w:r w:rsidR="00BC66EB">
        <w:rPr>
          <w:rFonts w:cs="Arial"/>
          <w:color w:val="auto"/>
          <w:sz w:val="20"/>
        </w:rPr>
        <w:t>c</w:t>
      </w:r>
      <w:r w:rsidR="002B7940" w:rsidRPr="00032EF9">
        <w:rPr>
          <w:rFonts w:cs="Arial"/>
          <w:color w:val="auto"/>
          <w:sz w:val="20"/>
        </w:rPr>
        <w:t>rédito y cuantos hiciere el Banco en el cobro de la deuda</w:t>
      </w:r>
      <w:bookmarkEnd w:id="6"/>
      <w:bookmarkEnd w:id="7"/>
      <w:r w:rsidR="00000393" w:rsidRPr="00032EF9">
        <w:rPr>
          <w:rFonts w:cs="Arial"/>
          <w:b/>
          <w:color w:val="auto"/>
          <w:sz w:val="20"/>
          <w:lang w:val="es-MX"/>
        </w:rPr>
        <w:t>.</w:t>
      </w:r>
      <w:r w:rsidR="00A074BA" w:rsidRPr="00032EF9">
        <w:rPr>
          <w:rFonts w:cs="Arial"/>
          <w:b/>
          <w:color w:val="auto"/>
          <w:sz w:val="20"/>
          <w:lang w:val="es-MX"/>
        </w:rPr>
        <w:t xml:space="preserve"> </w:t>
      </w:r>
      <w:r w:rsidR="00A074BA" w:rsidRPr="00032EF9">
        <w:rPr>
          <w:rFonts w:cs="Arial"/>
          <w:b/>
          <w:color w:val="auto"/>
          <w:sz w:val="20"/>
          <w:lang w:val="es-SV"/>
        </w:rPr>
        <w:t>XV</w:t>
      </w:r>
      <w:r w:rsidR="000136C4" w:rsidRPr="00032EF9">
        <w:rPr>
          <w:rFonts w:cs="Arial"/>
          <w:b/>
          <w:color w:val="auto"/>
          <w:sz w:val="20"/>
          <w:lang w:val="es-SV"/>
        </w:rPr>
        <w:t>I</w:t>
      </w:r>
      <w:r w:rsidR="00A074BA" w:rsidRPr="00032EF9">
        <w:rPr>
          <w:rFonts w:cs="Arial"/>
          <w:b/>
          <w:color w:val="auto"/>
          <w:sz w:val="20"/>
          <w:lang w:val="es-SV"/>
        </w:rPr>
        <w:t>I) SOMETIMIENTO ESPECIAL:</w:t>
      </w:r>
      <w:r w:rsidR="00A074BA" w:rsidRPr="00032EF9">
        <w:rPr>
          <w:rFonts w:cs="Arial"/>
          <w:color w:val="auto"/>
          <w:sz w:val="20"/>
          <w:lang w:val="es-SV"/>
        </w:rPr>
        <w:t xml:space="preserve"> </w:t>
      </w:r>
      <w:r w:rsidR="00BF2F7C" w:rsidRPr="00032EF9">
        <w:rPr>
          <w:rFonts w:cs="Arial"/>
          <w:color w:val="auto"/>
          <w:sz w:val="20"/>
        </w:rPr>
        <w:t>“el (la) (sociedad) acreditado(a)” o “el (la) (sociedad) deudor(a)”</w:t>
      </w:r>
      <w:r w:rsidR="00A074BA" w:rsidRPr="00032EF9">
        <w:rPr>
          <w:rFonts w:cs="Arial"/>
          <w:color w:val="auto"/>
          <w:sz w:val="20"/>
          <w:lang w:val="es-SV"/>
        </w:rPr>
        <w:t xml:space="preserve"> se somete de manera especial a las disposiciones de la Ley de Bancos en lo que fuere pertinente y a las demás Leyes vigentes que regulen este tipo de contratos; así como a los anexos del presente contrato, que forman parte integrante del mismo.</w:t>
      </w:r>
      <w:r w:rsidR="00000393" w:rsidRPr="00032EF9">
        <w:rPr>
          <w:rFonts w:cs="Arial"/>
          <w:color w:val="auto"/>
          <w:sz w:val="20"/>
          <w:lang w:val="es-MX"/>
        </w:rPr>
        <w:t xml:space="preserve"> </w:t>
      </w:r>
      <w:r w:rsidR="00000393" w:rsidRPr="00032EF9">
        <w:rPr>
          <w:rFonts w:cs="Arial"/>
          <w:b/>
          <w:color w:val="auto"/>
          <w:sz w:val="20"/>
          <w:lang w:val="es-MX"/>
        </w:rPr>
        <w:t>XV</w:t>
      </w:r>
      <w:r w:rsidR="00A074BA" w:rsidRPr="00032EF9">
        <w:rPr>
          <w:rFonts w:cs="Arial"/>
          <w:b/>
          <w:color w:val="auto"/>
          <w:sz w:val="20"/>
          <w:lang w:val="es-MX"/>
        </w:rPr>
        <w:t>I</w:t>
      </w:r>
      <w:r w:rsidR="000136C4" w:rsidRPr="00032EF9">
        <w:rPr>
          <w:rFonts w:cs="Arial"/>
          <w:b/>
          <w:color w:val="auto"/>
          <w:sz w:val="20"/>
          <w:lang w:val="es-MX"/>
        </w:rPr>
        <w:t>I</w:t>
      </w:r>
      <w:r w:rsidR="00000393" w:rsidRPr="00032EF9">
        <w:rPr>
          <w:rFonts w:cs="Arial"/>
          <w:b/>
          <w:color w:val="auto"/>
          <w:sz w:val="20"/>
          <w:lang w:val="es-MX"/>
        </w:rPr>
        <w:t>I) DOMICILIO:</w:t>
      </w:r>
      <w:r w:rsidR="00000393" w:rsidRPr="00032EF9">
        <w:rPr>
          <w:rFonts w:cs="Arial"/>
          <w:color w:val="auto"/>
          <w:sz w:val="20"/>
          <w:lang w:val="es-MX"/>
        </w:rPr>
        <w:t xml:space="preserve"> Para el caso de acción judicial los otorgantes, señalan expresamente y de </w:t>
      </w:r>
      <w:r w:rsidR="002B7940" w:rsidRPr="00032EF9">
        <w:rPr>
          <w:rFonts w:cs="Arial"/>
          <w:color w:val="auto"/>
          <w:sz w:val="20"/>
          <w:lang w:val="es-MX"/>
        </w:rPr>
        <w:t>común</w:t>
      </w:r>
      <w:r w:rsidR="00000393" w:rsidRPr="00032EF9">
        <w:rPr>
          <w:rFonts w:cs="Arial"/>
          <w:color w:val="auto"/>
          <w:sz w:val="20"/>
          <w:lang w:val="es-MX"/>
        </w:rPr>
        <w:t xml:space="preserve"> acuerdo como su domicilio especial contractual el de la ciudad de </w:t>
      </w:r>
      <w:r w:rsidR="00C021D3" w:rsidRPr="00032EF9">
        <w:rPr>
          <w:rFonts w:cs="Arial"/>
          <w:color w:val="auto"/>
          <w:sz w:val="20"/>
          <w:lang w:val="es-MX"/>
        </w:rPr>
        <w:t>________________</w:t>
      </w:r>
      <w:r w:rsidR="00000393" w:rsidRPr="00032EF9">
        <w:rPr>
          <w:rFonts w:cs="Arial"/>
          <w:color w:val="auto"/>
          <w:sz w:val="20"/>
          <w:lang w:val="es-MX"/>
        </w:rPr>
        <w:t xml:space="preserve">, para todos los actos judiciales o extrajudiciales a que diere lugar el presente contrato sometiéndose en consecuencia a la competencia de los Tribunales de dicha ciudad;  en caso de acción judicial el Banco por medio de sus Apoderados será nombrado depositario de los bienes que se embarguen, a quien  se releva de la obligación de rendir fianza, pero responderá de los deterioros que estos sufran, sujetándose a lo establecido en el Artículo Doscientos diecisiete de la Ley de Bancos, siendo por cuenta  de </w:t>
      </w:r>
      <w:r w:rsidR="00BF2F7C" w:rsidRPr="00032EF9">
        <w:rPr>
          <w:rFonts w:cs="Arial"/>
          <w:color w:val="auto"/>
          <w:sz w:val="20"/>
        </w:rPr>
        <w:t>“el (la) (sociedad) acreditado(a)” o “el (la) (sociedad) deudor(a</w:t>
      </w:r>
      <w:bookmarkStart w:id="8" w:name="_Hlk16110880"/>
      <w:r w:rsidR="00EA7B4B" w:rsidRPr="00032EF9">
        <w:rPr>
          <w:rFonts w:cs="Arial"/>
          <w:color w:val="auto"/>
          <w:sz w:val="20"/>
        </w:rPr>
        <w:t>)</w:t>
      </w:r>
      <w:bookmarkStart w:id="9" w:name="_Hlk16166133"/>
      <w:r w:rsidR="00042A18" w:rsidRPr="00032EF9">
        <w:rPr>
          <w:rFonts w:cs="Arial"/>
          <w:color w:val="auto"/>
          <w:sz w:val="20"/>
          <w:lang w:val="es-ES_tradnl"/>
        </w:rPr>
        <w:t xml:space="preserve"> los gastos y costas procesales, inclusive los llamados gastos personales, previa determinación del juez</w:t>
      </w:r>
      <w:bookmarkEnd w:id="9"/>
      <w:r w:rsidR="002838CB">
        <w:rPr>
          <w:rFonts w:cs="Arial"/>
          <w:color w:val="auto"/>
          <w:sz w:val="20"/>
          <w:lang w:val="es-ES_tradnl"/>
        </w:rPr>
        <w:t xml:space="preserve"> </w:t>
      </w:r>
      <w:r w:rsidR="00042A18" w:rsidRPr="00032EF9">
        <w:rPr>
          <w:rFonts w:cs="Arial"/>
          <w:color w:val="auto"/>
          <w:sz w:val="20"/>
          <w:lang w:val="es-ES_tradnl"/>
        </w:rPr>
        <w:t>competente</w:t>
      </w:r>
      <w:bookmarkEnd w:id="8"/>
      <w:r w:rsidR="00042A18" w:rsidRPr="00032EF9">
        <w:rPr>
          <w:rFonts w:cs="Arial"/>
          <w:color w:val="auto"/>
          <w:sz w:val="20"/>
          <w:lang w:val="es-ES_tradnl"/>
        </w:rPr>
        <w:t>.</w:t>
      </w:r>
      <w:r w:rsidR="000136C4" w:rsidRPr="00032EF9">
        <w:rPr>
          <w:rFonts w:cs="Arial"/>
          <w:b/>
          <w:color w:val="auto"/>
          <w:sz w:val="20"/>
          <w:lang w:val="es-MX"/>
        </w:rPr>
        <w:t xml:space="preserve"> </w:t>
      </w:r>
      <w:r w:rsidR="00042A18" w:rsidRPr="00032EF9">
        <w:rPr>
          <w:rFonts w:cs="Arial"/>
          <w:b/>
          <w:color w:val="auto"/>
          <w:sz w:val="20"/>
          <w:lang w:val="es-MX"/>
        </w:rPr>
        <w:t xml:space="preserve">XIX) </w:t>
      </w:r>
      <w:r w:rsidR="00000393" w:rsidRPr="00032EF9">
        <w:rPr>
          <w:rFonts w:cs="Arial"/>
          <w:b/>
          <w:color w:val="auto"/>
          <w:sz w:val="20"/>
          <w:lang w:val="es-MX"/>
        </w:rPr>
        <w:t>INDIVISIBILIDAD DE LAS OBLIGACIONES:</w:t>
      </w:r>
      <w:r w:rsidR="00000393" w:rsidRPr="00032EF9">
        <w:rPr>
          <w:rFonts w:cs="Arial"/>
          <w:color w:val="auto"/>
          <w:sz w:val="20"/>
          <w:lang w:val="es-MX"/>
        </w:rPr>
        <w:t xml:space="preserve"> todas las obligaciones de </w:t>
      </w:r>
      <w:r w:rsidR="00BF2F7C" w:rsidRPr="00032EF9">
        <w:rPr>
          <w:rFonts w:cs="Arial"/>
          <w:color w:val="auto"/>
          <w:sz w:val="20"/>
        </w:rPr>
        <w:t>“el (la) (sociedad) acreditado(a)” o “el (la) (sociedad) deudor(a)”</w:t>
      </w:r>
      <w:r w:rsidRPr="00032EF9">
        <w:rPr>
          <w:rFonts w:cs="Arial"/>
          <w:color w:val="auto"/>
          <w:sz w:val="20"/>
          <w:lang w:val="es-MX"/>
        </w:rPr>
        <w:t xml:space="preserve"> </w:t>
      </w:r>
      <w:r w:rsidR="00000393" w:rsidRPr="00032EF9">
        <w:rPr>
          <w:rFonts w:cs="Arial"/>
          <w:color w:val="auto"/>
          <w:sz w:val="20"/>
          <w:lang w:val="es-MX"/>
        </w:rPr>
        <w:t>derivadas de esta escritura son indivisibles y en consecuencia el incumplimiento de cualquiera de ellas generará caducidad del plazo de la obligación principal y esta se volverá exigible inme</w:t>
      </w:r>
      <w:r w:rsidR="000136C4" w:rsidRPr="00032EF9">
        <w:rPr>
          <w:rFonts w:cs="Arial"/>
          <w:color w:val="auto"/>
          <w:sz w:val="20"/>
          <w:lang w:val="es-MX"/>
        </w:rPr>
        <w:t>diatamente.</w:t>
      </w:r>
      <w:r w:rsidR="004C33A2" w:rsidRPr="00032EF9">
        <w:rPr>
          <w:rFonts w:cs="Arial"/>
          <w:color w:val="auto"/>
          <w:sz w:val="20"/>
          <w:lang w:val="es-MX"/>
        </w:rPr>
        <w:t xml:space="preserve"> </w:t>
      </w:r>
      <w:r w:rsidR="000136C4" w:rsidRPr="00032EF9">
        <w:rPr>
          <w:rFonts w:cs="Arial"/>
          <w:b/>
          <w:color w:val="auto"/>
          <w:sz w:val="20"/>
          <w:lang w:val="es-MX"/>
        </w:rPr>
        <w:t>XX</w:t>
      </w:r>
      <w:r w:rsidR="00000393" w:rsidRPr="00032EF9">
        <w:rPr>
          <w:rFonts w:cs="Arial"/>
          <w:b/>
          <w:color w:val="auto"/>
          <w:sz w:val="20"/>
          <w:lang w:val="es-MX"/>
        </w:rPr>
        <w:t xml:space="preserve">) </w:t>
      </w:r>
      <w:bookmarkStart w:id="10" w:name="_Hlk16441348"/>
      <w:r w:rsidR="00000393" w:rsidRPr="00032EF9">
        <w:rPr>
          <w:rFonts w:cs="Arial"/>
          <w:b/>
          <w:color w:val="auto"/>
          <w:sz w:val="20"/>
          <w:lang w:val="es-MX"/>
        </w:rPr>
        <w:t>AUTORIZACION ESPECIAL:</w:t>
      </w:r>
      <w:r w:rsidR="00000393" w:rsidRPr="00032EF9">
        <w:rPr>
          <w:rFonts w:cs="Arial"/>
          <w:color w:val="auto"/>
          <w:sz w:val="20"/>
          <w:lang w:val="es-MX"/>
        </w:rPr>
        <w:t xml:space="preserve">  Sin perjuicio de la obligación de </w:t>
      </w:r>
      <w:r w:rsidR="00BF2F7C" w:rsidRPr="00032EF9">
        <w:rPr>
          <w:rFonts w:cs="Arial"/>
          <w:color w:val="auto"/>
          <w:sz w:val="20"/>
        </w:rPr>
        <w:t>“el (la) (sociedad) acreditado(a)” o “el (la) (sociedad) deudor(a)”</w:t>
      </w:r>
      <w:r w:rsidR="00253317" w:rsidRPr="00032EF9">
        <w:rPr>
          <w:rFonts w:cs="Arial"/>
          <w:color w:val="auto"/>
          <w:sz w:val="20"/>
          <w:lang w:val="es-MX"/>
        </w:rPr>
        <w:t xml:space="preserve">, </w:t>
      </w:r>
      <w:r w:rsidR="00000393" w:rsidRPr="00032EF9">
        <w:rPr>
          <w:rFonts w:cs="Arial"/>
          <w:color w:val="auto"/>
          <w:sz w:val="20"/>
          <w:lang w:val="es-MX"/>
        </w:rPr>
        <w:t xml:space="preserve">de pagar la presente obligación en la forma </w:t>
      </w:r>
      <w:r w:rsidR="00000393" w:rsidRPr="00032EF9">
        <w:rPr>
          <w:rFonts w:cs="Arial"/>
          <w:color w:val="auto"/>
          <w:sz w:val="20"/>
          <w:lang w:val="es-MX"/>
        </w:rPr>
        <w:lastRenderedPageBreak/>
        <w:t>estipulada en el contrato,   autoriza al Banco para que, en el cumplimiento de esta obligación, si el Banco así lo dispone, cargue en la forma que corresponda,  en su cuenta (de ahorro o corriente) número (s)  ______________________________, las cantidades correspondientes, que comprenden saldo de capital adeudado, intereses, comisiones, recargos, seguros y demás accesorios, o la cantidad que estime conveniente y que incluya los anteriores conceptos como consecuencia de la variabilidad de los intereses, comisiones, recargos, y seguros, según sea el caso. También autoriza(n) al Banco para que, en caso de mora o cuando tengan que pagarse los gastos y/o cargos contemplados en la presente escritura, pueda cargar en la cuenta citada, el monto total de las cuotas de la presente obligación o las cuotas en mora o los gastos y/o</w:t>
      </w:r>
      <w:r w:rsidR="00A074BA" w:rsidRPr="00032EF9">
        <w:rPr>
          <w:rFonts w:cs="Arial"/>
          <w:color w:val="auto"/>
          <w:sz w:val="20"/>
          <w:lang w:val="es-MX"/>
        </w:rPr>
        <w:t xml:space="preserve"> cargos ya antes mencionados. </w:t>
      </w:r>
      <w:bookmarkEnd w:id="10"/>
      <w:r w:rsidR="00A074BA" w:rsidRPr="00032EF9">
        <w:rPr>
          <w:rFonts w:cs="Arial"/>
          <w:b/>
          <w:color w:val="auto"/>
          <w:sz w:val="20"/>
          <w:lang w:val="es-MX"/>
        </w:rPr>
        <w:t>XX</w:t>
      </w:r>
      <w:r w:rsidR="00042A18" w:rsidRPr="00032EF9">
        <w:rPr>
          <w:rFonts w:cs="Arial"/>
          <w:b/>
          <w:color w:val="auto"/>
          <w:sz w:val="20"/>
          <w:lang w:val="es-MX"/>
        </w:rPr>
        <w:t>I</w:t>
      </w:r>
      <w:r w:rsidR="00000393" w:rsidRPr="00032EF9">
        <w:rPr>
          <w:rFonts w:cs="Arial"/>
          <w:b/>
          <w:color w:val="auto"/>
          <w:sz w:val="20"/>
          <w:lang w:val="es-MX"/>
        </w:rPr>
        <w:t xml:space="preserve">) </w:t>
      </w:r>
      <w:bookmarkStart w:id="11" w:name="_Hlk16437970"/>
      <w:r w:rsidR="00000393" w:rsidRPr="00032EF9">
        <w:rPr>
          <w:rFonts w:cs="Arial"/>
          <w:b/>
          <w:color w:val="auto"/>
          <w:sz w:val="20"/>
          <w:lang w:val="es-MX"/>
        </w:rPr>
        <w:t xml:space="preserve">ACEPTACION DE LOS DERECHOS DEL BANCO: </w:t>
      </w:r>
      <w:r w:rsidR="00000393" w:rsidRPr="00032EF9">
        <w:rPr>
          <w:rFonts w:cs="Arial"/>
          <w:color w:val="auto"/>
          <w:sz w:val="20"/>
          <w:lang w:val="es-MX"/>
        </w:rPr>
        <w:t xml:space="preserve">El apoderado del Banco acepta los términos de este contrato y demás derechos conferidos por </w:t>
      </w:r>
      <w:r w:rsidR="00BF2F7C" w:rsidRPr="00032EF9">
        <w:rPr>
          <w:rFonts w:cs="Arial"/>
          <w:color w:val="auto"/>
          <w:sz w:val="20"/>
        </w:rPr>
        <w:t>“el (la) (sociedad) acreditado(a)” o “el (la) (sociedad) deudor(a)”</w:t>
      </w:r>
      <w:r w:rsidR="00000393" w:rsidRPr="00032EF9">
        <w:rPr>
          <w:rFonts w:cs="Arial"/>
          <w:color w:val="auto"/>
          <w:sz w:val="20"/>
          <w:lang w:val="es-MX"/>
        </w:rPr>
        <w:t xml:space="preserve"> a favor del Banco, </w:t>
      </w:r>
      <w:r w:rsidR="00000393" w:rsidRPr="00482967">
        <w:rPr>
          <w:rFonts w:cs="Arial"/>
          <w:b/>
          <w:color w:val="auto"/>
          <w:sz w:val="20"/>
          <w:lang w:val="es-MX"/>
        </w:rPr>
        <w:t>(EN LOS CASOS QUE IMPLIQUEN LA TRANSFERENCIA A CUALQUIER T</w:t>
      </w:r>
      <w:r w:rsidR="00265E06">
        <w:rPr>
          <w:rFonts w:cs="Arial"/>
          <w:b/>
          <w:color w:val="auto"/>
          <w:sz w:val="20"/>
          <w:lang w:val="es-MX"/>
        </w:rPr>
        <w:t>Í</w:t>
      </w:r>
      <w:r w:rsidR="00000393" w:rsidRPr="00482967">
        <w:rPr>
          <w:rFonts w:cs="Arial"/>
          <w:b/>
          <w:color w:val="auto"/>
          <w:sz w:val="20"/>
          <w:lang w:val="es-MX"/>
        </w:rPr>
        <w:t>TULO, O CONSTITUCIÓN DE DERECHOS REALES SOBRE INMUEBLES por monto mayor a $ 30,000.00, DEBER</w:t>
      </w:r>
      <w:r w:rsidR="00265E06">
        <w:rPr>
          <w:rFonts w:cs="Arial"/>
          <w:b/>
          <w:color w:val="auto"/>
          <w:sz w:val="20"/>
          <w:lang w:val="es-MX"/>
        </w:rPr>
        <w:t>Á</w:t>
      </w:r>
      <w:r w:rsidR="00000393" w:rsidRPr="00482967">
        <w:rPr>
          <w:rFonts w:cs="Arial"/>
          <w:b/>
          <w:color w:val="auto"/>
          <w:sz w:val="20"/>
          <w:lang w:val="es-MX"/>
        </w:rPr>
        <w:t xml:space="preserve"> RELACIONARSE</w:t>
      </w:r>
      <w:r w:rsidR="00A074BA" w:rsidRPr="00482967">
        <w:rPr>
          <w:rFonts w:cs="Arial"/>
          <w:b/>
          <w:color w:val="auto"/>
          <w:sz w:val="20"/>
          <w:lang w:val="es-MX"/>
        </w:rPr>
        <w:t xml:space="preserve">: </w:t>
      </w:r>
      <w:r w:rsidR="00A074BA" w:rsidRPr="00482967">
        <w:rPr>
          <w:rFonts w:cs="Arial"/>
          <w:b/>
          <w:i/>
          <w:color w:val="auto"/>
          <w:sz w:val="20"/>
          <w:lang w:val="es-MX"/>
        </w:rPr>
        <w:t>Yo el notario Doy fe:</w:t>
      </w:r>
      <w:r w:rsidR="00000393" w:rsidRPr="00032EF9">
        <w:rPr>
          <w:rFonts w:cs="Arial"/>
          <w:i/>
          <w:color w:val="auto"/>
          <w:sz w:val="20"/>
          <w:lang w:val="es-MX"/>
        </w:rPr>
        <w:t xml:space="preserve">  De haber hecho a los otorgantes la advertencia a que se refiere el artículo Doscientos Veinte del Código Tributario, relativa a que para la inscripción del presente instrumento en el Registro correspondiente, se requiere estar solvente o autorizado por la Administración Tributaria en los casos que corresponda, así como la advertencia que establece el artículo treinta y nueve de la Ley de Notariado</w:t>
      </w:r>
      <w:r w:rsidR="00482967">
        <w:rPr>
          <w:rFonts w:cs="Arial"/>
          <w:i/>
          <w:color w:val="auto"/>
          <w:sz w:val="20"/>
          <w:lang w:val="es-MX"/>
        </w:rPr>
        <w:t>)</w:t>
      </w:r>
      <w:r w:rsidR="00000393" w:rsidRPr="00032EF9">
        <w:rPr>
          <w:rFonts w:cs="Arial"/>
          <w:color w:val="auto"/>
          <w:sz w:val="20"/>
          <w:lang w:val="es-MX"/>
        </w:rPr>
        <w:t>.</w:t>
      </w:r>
      <w:bookmarkEnd w:id="11"/>
      <w:r w:rsidR="00000393" w:rsidRPr="00032EF9">
        <w:rPr>
          <w:rFonts w:cs="Arial"/>
          <w:color w:val="auto"/>
          <w:sz w:val="20"/>
          <w:lang w:val="es-MX"/>
        </w:rPr>
        <w:t xml:space="preserve"> Así se expresaron los comparecientes a quienes expliqué los efectos legales de este instrumento; y leído que les fue por mí, íntegramente y en un solo acto, manifestaron que está redactado conforme a su voluntad, ratificaron su contenido y firmamos. DOY FE.</w:t>
      </w:r>
    </w:p>
    <w:p w14:paraId="19C256A2" w14:textId="77777777" w:rsidR="00000393" w:rsidRPr="00032EF9" w:rsidRDefault="00000393" w:rsidP="004C33A2">
      <w:pPr>
        <w:jc w:val="both"/>
        <w:rPr>
          <w:rFonts w:cs="Arial"/>
          <w:color w:val="auto"/>
          <w:sz w:val="20"/>
          <w:lang w:val="es-MX"/>
        </w:rPr>
      </w:pPr>
    </w:p>
    <w:p w14:paraId="4F8252A0" w14:textId="77777777" w:rsidR="00000393" w:rsidRPr="00032EF9" w:rsidRDefault="00000393" w:rsidP="004C33A2">
      <w:pPr>
        <w:jc w:val="both"/>
        <w:rPr>
          <w:rFonts w:cs="Arial"/>
          <w:color w:val="auto"/>
          <w:sz w:val="20"/>
          <w:lang w:val="es-MX"/>
        </w:rPr>
      </w:pPr>
    </w:p>
    <w:p w14:paraId="55A8B2CB" w14:textId="77777777" w:rsidR="00000393" w:rsidRPr="00032EF9" w:rsidRDefault="00000393" w:rsidP="004C33A2">
      <w:pPr>
        <w:jc w:val="both"/>
        <w:rPr>
          <w:rFonts w:cs="Arial"/>
          <w:color w:val="auto"/>
          <w:sz w:val="20"/>
          <w:lang w:val="es-MX"/>
        </w:rPr>
      </w:pPr>
    </w:p>
    <w:p w14:paraId="43DFFA73" w14:textId="77777777" w:rsidR="009866F1" w:rsidRPr="00032EF9" w:rsidRDefault="009866F1" w:rsidP="004C33A2">
      <w:pPr>
        <w:jc w:val="both"/>
        <w:rPr>
          <w:rFonts w:cs="Arial"/>
          <w:color w:val="auto"/>
          <w:sz w:val="20"/>
          <w:lang w:val="es-MX"/>
        </w:rPr>
      </w:pPr>
    </w:p>
    <w:p w14:paraId="0297EC6A" w14:textId="77777777" w:rsidR="00000393" w:rsidRPr="00032EF9" w:rsidRDefault="00000393" w:rsidP="004C33A2">
      <w:pPr>
        <w:jc w:val="both"/>
        <w:rPr>
          <w:rFonts w:cs="Arial"/>
          <w:color w:val="auto"/>
          <w:sz w:val="20"/>
          <w:lang w:val="es-MX"/>
        </w:rPr>
      </w:pPr>
    </w:p>
    <w:p w14:paraId="195561CC" w14:textId="77777777" w:rsidR="00000393" w:rsidRPr="00032EF9" w:rsidRDefault="00000393" w:rsidP="004C33A2">
      <w:pPr>
        <w:jc w:val="both"/>
        <w:rPr>
          <w:rFonts w:cs="Arial"/>
          <w:color w:val="auto"/>
          <w:sz w:val="20"/>
          <w:lang w:val="es-MX"/>
        </w:rPr>
      </w:pPr>
    </w:p>
    <w:p w14:paraId="7B9586EE" w14:textId="77777777" w:rsidR="00000393" w:rsidRPr="00032EF9" w:rsidRDefault="00000393" w:rsidP="004C33A2">
      <w:pPr>
        <w:jc w:val="both"/>
        <w:rPr>
          <w:rFonts w:cs="Arial"/>
          <w:color w:val="auto"/>
          <w:sz w:val="20"/>
          <w:lang w:val="es-MX"/>
        </w:rPr>
      </w:pPr>
    </w:p>
    <w:p w14:paraId="326655AB" w14:textId="77777777" w:rsidR="00000393" w:rsidRPr="00032EF9" w:rsidRDefault="00000393" w:rsidP="004C33A2">
      <w:pPr>
        <w:jc w:val="both"/>
        <w:rPr>
          <w:rFonts w:cs="Arial"/>
          <w:color w:val="auto"/>
          <w:sz w:val="20"/>
          <w:lang w:val="es-MX"/>
        </w:rPr>
      </w:pPr>
    </w:p>
    <w:p w14:paraId="1AF148AE" w14:textId="77777777" w:rsidR="004C33A2" w:rsidRPr="00032EF9" w:rsidRDefault="004C33A2" w:rsidP="004C33A2">
      <w:pPr>
        <w:jc w:val="both"/>
        <w:rPr>
          <w:rFonts w:cs="Arial"/>
          <w:color w:val="auto"/>
          <w:sz w:val="20"/>
          <w:lang w:val="es-MX"/>
        </w:rPr>
      </w:pPr>
    </w:p>
    <w:p w14:paraId="357E0098" w14:textId="77777777" w:rsidR="004C33A2" w:rsidRPr="00032EF9" w:rsidRDefault="004C33A2" w:rsidP="004C33A2">
      <w:pPr>
        <w:jc w:val="both"/>
        <w:rPr>
          <w:rFonts w:cs="Arial"/>
          <w:color w:val="auto"/>
          <w:sz w:val="20"/>
          <w:lang w:val="es-MX"/>
        </w:rPr>
      </w:pPr>
    </w:p>
    <w:p w14:paraId="3DE9A8B3" w14:textId="77777777" w:rsidR="004C33A2" w:rsidRPr="00032EF9" w:rsidRDefault="004C33A2" w:rsidP="004C33A2">
      <w:pPr>
        <w:jc w:val="both"/>
        <w:rPr>
          <w:rFonts w:cs="Arial"/>
          <w:color w:val="auto"/>
          <w:sz w:val="20"/>
          <w:lang w:val="es-MX"/>
        </w:rPr>
      </w:pPr>
    </w:p>
    <w:p w14:paraId="47F9C0EE" w14:textId="77777777" w:rsidR="004C33A2" w:rsidRPr="00032EF9" w:rsidRDefault="004C33A2" w:rsidP="004C33A2">
      <w:pPr>
        <w:jc w:val="both"/>
        <w:rPr>
          <w:rFonts w:cs="Arial"/>
          <w:color w:val="auto"/>
          <w:sz w:val="20"/>
          <w:lang w:val="es-MX"/>
        </w:rPr>
      </w:pPr>
    </w:p>
    <w:p w14:paraId="536B457F" w14:textId="77777777" w:rsidR="004C33A2" w:rsidRPr="00032EF9" w:rsidRDefault="004C33A2" w:rsidP="004C33A2">
      <w:pPr>
        <w:jc w:val="both"/>
        <w:rPr>
          <w:rFonts w:cs="Arial"/>
          <w:color w:val="auto"/>
          <w:sz w:val="20"/>
          <w:lang w:val="es-MX"/>
        </w:rPr>
      </w:pPr>
    </w:p>
    <w:p w14:paraId="55560D93" w14:textId="77777777" w:rsidR="004C33A2" w:rsidRPr="00032EF9" w:rsidRDefault="004C33A2" w:rsidP="004C33A2">
      <w:pPr>
        <w:jc w:val="both"/>
        <w:rPr>
          <w:rFonts w:cs="Arial"/>
          <w:color w:val="auto"/>
          <w:sz w:val="20"/>
          <w:lang w:val="es-MX"/>
        </w:rPr>
      </w:pPr>
    </w:p>
    <w:p w14:paraId="6153A494" w14:textId="77777777" w:rsidR="004C33A2" w:rsidRPr="00032EF9" w:rsidRDefault="004C33A2" w:rsidP="004C33A2">
      <w:pPr>
        <w:jc w:val="both"/>
        <w:rPr>
          <w:rFonts w:cs="Arial"/>
          <w:color w:val="auto"/>
          <w:sz w:val="20"/>
          <w:lang w:val="es-MX"/>
        </w:rPr>
      </w:pPr>
    </w:p>
    <w:p w14:paraId="60DDBC59" w14:textId="77777777" w:rsidR="004C33A2" w:rsidRPr="00032EF9" w:rsidRDefault="004C33A2" w:rsidP="004C33A2">
      <w:pPr>
        <w:jc w:val="both"/>
        <w:rPr>
          <w:rFonts w:cs="Arial"/>
          <w:color w:val="auto"/>
          <w:sz w:val="20"/>
          <w:lang w:val="es-MX"/>
        </w:rPr>
      </w:pPr>
    </w:p>
    <w:p w14:paraId="358F8277" w14:textId="77777777" w:rsidR="004C33A2" w:rsidRPr="00032EF9" w:rsidRDefault="004C33A2" w:rsidP="004C33A2">
      <w:pPr>
        <w:jc w:val="both"/>
        <w:rPr>
          <w:rFonts w:cs="Arial"/>
          <w:color w:val="auto"/>
          <w:sz w:val="20"/>
          <w:lang w:val="es-MX"/>
        </w:rPr>
      </w:pPr>
    </w:p>
    <w:p w14:paraId="5D8CEACB" w14:textId="77777777" w:rsidR="004C33A2" w:rsidRPr="00032EF9" w:rsidRDefault="004C33A2" w:rsidP="004C33A2">
      <w:pPr>
        <w:jc w:val="both"/>
        <w:rPr>
          <w:rFonts w:cs="Arial"/>
          <w:color w:val="auto"/>
          <w:sz w:val="20"/>
          <w:lang w:val="es-MX"/>
        </w:rPr>
      </w:pPr>
    </w:p>
    <w:p w14:paraId="0218463E" w14:textId="77777777" w:rsidR="004C33A2" w:rsidRPr="00032EF9" w:rsidRDefault="004C33A2" w:rsidP="004C33A2">
      <w:pPr>
        <w:jc w:val="both"/>
        <w:rPr>
          <w:rFonts w:cs="Arial"/>
          <w:color w:val="auto"/>
          <w:sz w:val="20"/>
          <w:lang w:val="es-MX"/>
        </w:rPr>
      </w:pPr>
    </w:p>
    <w:p w14:paraId="784B597D" w14:textId="77777777" w:rsidR="00000393" w:rsidRDefault="00000393" w:rsidP="004C33A2">
      <w:pPr>
        <w:jc w:val="both"/>
        <w:rPr>
          <w:rFonts w:cs="Arial"/>
          <w:color w:val="auto"/>
          <w:sz w:val="20"/>
          <w:lang w:val="es-MX"/>
        </w:rPr>
      </w:pPr>
    </w:p>
    <w:p w14:paraId="7DB50D9D" w14:textId="77777777" w:rsidR="002F59D0" w:rsidRPr="00032EF9" w:rsidRDefault="002F59D0" w:rsidP="004C33A2">
      <w:pPr>
        <w:jc w:val="both"/>
        <w:rPr>
          <w:rFonts w:cs="Arial"/>
          <w:color w:val="auto"/>
          <w:sz w:val="20"/>
          <w:lang w:val="es-MX"/>
        </w:rPr>
      </w:pPr>
    </w:p>
    <w:p w14:paraId="25D844E3" w14:textId="77777777" w:rsidR="00000393" w:rsidRDefault="00000393" w:rsidP="004C33A2">
      <w:pPr>
        <w:jc w:val="both"/>
        <w:rPr>
          <w:rFonts w:cs="Arial"/>
          <w:color w:val="auto"/>
          <w:sz w:val="20"/>
          <w:lang w:val="es-MX"/>
        </w:rPr>
      </w:pPr>
    </w:p>
    <w:p w14:paraId="74D76DE3" w14:textId="021C56EE" w:rsidR="006A2222" w:rsidRDefault="006A2222" w:rsidP="004C33A2">
      <w:pPr>
        <w:jc w:val="both"/>
        <w:rPr>
          <w:rFonts w:cs="Arial"/>
          <w:color w:val="auto"/>
          <w:sz w:val="20"/>
          <w:lang w:val="es-MX"/>
        </w:rPr>
      </w:pPr>
    </w:p>
    <w:p w14:paraId="143F877C" w14:textId="643D5B2A" w:rsidR="00053614" w:rsidRDefault="00053614" w:rsidP="004C33A2">
      <w:pPr>
        <w:jc w:val="both"/>
        <w:rPr>
          <w:rFonts w:cs="Arial"/>
          <w:color w:val="auto"/>
          <w:sz w:val="20"/>
          <w:lang w:val="es-MX"/>
        </w:rPr>
      </w:pPr>
    </w:p>
    <w:p w14:paraId="20DF572A" w14:textId="331FB83B" w:rsidR="00053614" w:rsidRDefault="00053614" w:rsidP="004C33A2">
      <w:pPr>
        <w:jc w:val="both"/>
        <w:rPr>
          <w:rFonts w:cs="Arial"/>
          <w:color w:val="auto"/>
          <w:sz w:val="20"/>
          <w:lang w:val="es-MX"/>
        </w:rPr>
      </w:pPr>
    </w:p>
    <w:p w14:paraId="62EB7E55" w14:textId="77777777" w:rsidR="00053614" w:rsidRDefault="00053614" w:rsidP="004C33A2">
      <w:pPr>
        <w:jc w:val="both"/>
        <w:rPr>
          <w:rFonts w:cs="Arial"/>
          <w:color w:val="auto"/>
          <w:sz w:val="20"/>
          <w:lang w:val="es-MX"/>
        </w:rPr>
      </w:pPr>
    </w:p>
    <w:p w14:paraId="079F8ADD" w14:textId="77777777" w:rsidR="006A2222" w:rsidRDefault="006A2222" w:rsidP="004C33A2">
      <w:pPr>
        <w:jc w:val="both"/>
        <w:rPr>
          <w:rFonts w:cs="Arial"/>
          <w:color w:val="auto"/>
          <w:sz w:val="20"/>
          <w:lang w:val="es-MX"/>
        </w:rPr>
      </w:pPr>
    </w:p>
    <w:p w14:paraId="0E9EFB42" w14:textId="77777777" w:rsidR="006A2222" w:rsidRDefault="006A2222" w:rsidP="004C33A2">
      <w:pPr>
        <w:jc w:val="both"/>
        <w:rPr>
          <w:rFonts w:cs="Arial"/>
          <w:color w:val="auto"/>
          <w:sz w:val="20"/>
          <w:lang w:val="es-MX"/>
        </w:rPr>
      </w:pPr>
    </w:p>
    <w:p w14:paraId="0419C495" w14:textId="77777777" w:rsidR="008053E7" w:rsidRPr="00032EF9" w:rsidRDefault="008053E7" w:rsidP="004C33A2">
      <w:pPr>
        <w:jc w:val="both"/>
        <w:rPr>
          <w:rFonts w:cs="Arial"/>
          <w:color w:val="auto"/>
          <w:sz w:val="20"/>
          <w:lang w:val="es-MX"/>
        </w:rPr>
      </w:pPr>
    </w:p>
    <w:p w14:paraId="6B97450B"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1</w:t>
      </w:r>
    </w:p>
    <w:p w14:paraId="2540AAB0" w14:textId="77777777" w:rsidR="00AE0A47" w:rsidRPr="00157AD4" w:rsidRDefault="00AE0A47" w:rsidP="00AE0A47">
      <w:pPr>
        <w:jc w:val="both"/>
        <w:rPr>
          <w:rFonts w:cs="Arial"/>
          <w:color w:val="auto"/>
          <w:sz w:val="20"/>
          <w:lang w:val="es-MX"/>
        </w:rPr>
      </w:pPr>
    </w:p>
    <w:p w14:paraId="3CE0E6CC"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CESION DE BENEFICIOS DE POLIZA. </w:t>
      </w:r>
      <w:r w:rsidRPr="0043642E">
        <w:rPr>
          <w:rFonts w:cs="Arial"/>
          <w:color w:val="auto"/>
          <w:sz w:val="20"/>
          <w:lang w:val="es-MX"/>
        </w:rPr>
        <w:t xml:space="preserve">Siempre en garantía de la presente obligación, </w:t>
      </w:r>
      <w:r>
        <w:rPr>
          <w:rFonts w:cs="Arial"/>
          <w:color w:val="auto"/>
          <w:sz w:val="20"/>
        </w:rPr>
        <w:t>“el (la) (sociedad) acreditado(a)” o “el (la) (sociedad) deudor(a)”</w:t>
      </w:r>
      <w:r w:rsidRPr="0043642E">
        <w:rPr>
          <w:rFonts w:cs="Arial"/>
          <w:color w:val="auto"/>
          <w:sz w:val="20"/>
          <w:lang w:val="es-MX"/>
        </w:rPr>
        <w:t xml:space="preserve"> ha cedido a favor del Banco los  beneficios de la póliza de seguro número ________, según endoso número _________ emitido por la Aseguradora _________ hasta por la cantidad de _________ , obligándose a renovarla oportunamente durante la vigencia del crédito;</w:t>
      </w:r>
      <w:r>
        <w:rPr>
          <w:rFonts w:cs="Arial"/>
          <w:color w:val="auto"/>
          <w:sz w:val="20"/>
          <w:lang w:val="es-MX"/>
        </w:rPr>
        <w:t xml:space="preserve"> El Banco podrá pagar la prima correspondiente, únicamente cuando se haya vencido el plazo de un  mes de gracia al vencimiento de la póliza respectiva, de conformidad al artículo un mil trescientos sesenta y tres del código de comercio; la</w:t>
      </w:r>
      <w:r w:rsidRPr="0043642E">
        <w:rPr>
          <w:rFonts w:cs="Arial"/>
          <w:color w:val="auto"/>
          <w:sz w:val="20"/>
          <w:lang w:val="es-MX"/>
        </w:rPr>
        <w:t xml:space="preserve"> sociedad acreditada autoriza al Banco para que cargue su cuenta de ahorro</w:t>
      </w:r>
      <w:r>
        <w:rPr>
          <w:rFonts w:cs="Arial"/>
          <w:color w:val="auto"/>
          <w:sz w:val="20"/>
          <w:lang w:val="es-MX"/>
        </w:rPr>
        <w:t xml:space="preserve"> y/o corriente identificada por el número _______________-__________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w:t>
      </w:r>
      <w:r>
        <w:rPr>
          <w:rFonts w:cs="Arial"/>
          <w:color w:val="auto"/>
          <w:sz w:val="20"/>
        </w:rPr>
        <w:t>“el (la) (sociedad) acreditado(a)” o “el (la) (sociedad) deudor(a)”</w:t>
      </w:r>
      <w:r w:rsidRPr="0043642E">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r>
        <w:rPr>
          <w:rFonts w:cs="Arial"/>
          <w:color w:val="auto"/>
          <w:sz w:val="20"/>
          <w:lang w:val="es-MX"/>
        </w:rPr>
        <w:t>.</w:t>
      </w:r>
    </w:p>
    <w:p w14:paraId="1B02F72E" w14:textId="77777777" w:rsidR="00AE0A47" w:rsidRPr="00157AD4" w:rsidRDefault="00AE0A47" w:rsidP="00AE0A47">
      <w:pPr>
        <w:jc w:val="both"/>
        <w:rPr>
          <w:rFonts w:cs="Arial"/>
          <w:color w:val="auto"/>
          <w:sz w:val="20"/>
          <w:lang w:val="es-MX"/>
        </w:rPr>
      </w:pPr>
    </w:p>
    <w:p w14:paraId="5BD155BC"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2</w:t>
      </w:r>
    </w:p>
    <w:p w14:paraId="08D2E5B7" w14:textId="77777777" w:rsidR="00AE0A47" w:rsidRPr="00157AD4" w:rsidRDefault="00AE0A47" w:rsidP="00AE0A47">
      <w:pPr>
        <w:jc w:val="both"/>
        <w:rPr>
          <w:rFonts w:cs="Arial"/>
          <w:color w:val="auto"/>
          <w:sz w:val="20"/>
          <w:lang w:val="es-MX"/>
        </w:rPr>
      </w:pPr>
    </w:p>
    <w:p w14:paraId="1DC35DD9" w14:textId="77777777" w:rsidR="00AE0A47" w:rsidRPr="00157AD4" w:rsidRDefault="00AE0A47" w:rsidP="00AE0A47">
      <w:pPr>
        <w:jc w:val="both"/>
        <w:rPr>
          <w:rFonts w:cs="Arial"/>
          <w:color w:val="auto"/>
          <w:sz w:val="20"/>
          <w:lang w:val="es-MX"/>
        </w:rPr>
      </w:pPr>
      <w:r w:rsidRPr="00157AD4">
        <w:rPr>
          <w:rFonts w:cs="Arial"/>
          <w:color w:val="auto"/>
          <w:sz w:val="20"/>
          <w:lang w:val="es-MX"/>
        </w:rPr>
        <w:t>CODEUDOR(ES) SOLIDARIO(S):</w:t>
      </w:r>
    </w:p>
    <w:p w14:paraId="6AF4026E"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Pr>
          <w:rFonts w:cs="Arial"/>
          <w:color w:val="auto"/>
          <w:spacing w:val="-3"/>
          <w:sz w:val="20"/>
          <w:lang w:val="es-ES_tradnl"/>
        </w:rPr>
        <w:t>“sociedad acreditada” o “el (la) (sociedad) deudor(a)</w:t>
      </w:r>
      <w:r w:rsidRPr="00157AD4">
        <w:rPr>
          <w:rFonts w:cs="Arial"/>
          <w:color w:val="auto"/>
          <w:sz w:val="20"/>
          <w:lang w:val="es-MX"/>
        </w:rPr>
        <w:t xml:space="preserve">  en el presente crédito, en los mismos términos, pactos, condiciones, garantías y sometimientos en que se ha obligado </w:t>
      </w:r>
      <w:r>
        <w:rPr>
          <w:rFonts w:cs="Arial"/>
          <w:color w:val="auto"/>
          <w:spacing w:val="-3"/>
          <w:sz w:val="20"/>
          <w:lang w:val="es-ES_tradnl"/>
        </w:rPr>
        <w:t>“el (la) (sociedad) acreditado(a)” o “el (la) (sociedad) deudor(a)”</w:t>
      </w:r>
      <w:r w:rsidRPr="00157AD4">
        <w:rPr>
          <w:rFonts w:cs="Arial"/>
          <w:color w:val="auto"/>
          <w:sz w:val="20"/>
          <w:lang w:val="es-MX"/>
        </w:rPr>
        <w:t>.</w:t>
      </w:r>
    </w:p>
    <w:p w14:paraId="2E0E236F" w14:textId="77777777" w:rsidR="00AE0A47" w:rsidRPr="00157AD4" w:rsidRDefault="00AE0A47" w:rsidP="00AE0A47">
      <w:pPr>
        <w:jc w:val="both"/>
        <w:rPr>
          <w:rFonts w:cs="Arial"/>
          <w:color w:val="auto"/>
          <w:sz w:val="20"/>
          <w:lang w:val="es-MX"/>
        </w:rPr>
      </w:pPr>
    </w:p>
    <w:p w14:paraId="6F721B55"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3</w:t>
      </w:r>
    </w:p>
    <w:p w14:paraId="078F8D0F" w14:textId="77777777" w:rsidR="00AE0A47" w:rsidRPr="00157AD4" w:rsidRDefault="00AE0A47" w:rsidP="00AE0A47">
      <w:pPr>
        <w:jc w:val="both"/>
        <w:rPr>
          <w:rFonts w:cs="Arial"/>
          <w:color w:val="auto"/>
          <w:sz w:val="20"/>
          <w:lang w:val="es-MX"/>
        </w:rPr>
      </w:pPr>
    </w:p>
    <w:p w14:paraId="2923319F"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157AD4">
        <w:rPr>
          <w:rFonts w:cs="Arial"/>
          <w:color w:val="auto"/>
          <w:sz w:val="20"/>
          <w:lang w:val="es-MX"/>
        </w:rPr>
        <w:t>de</w:t>
      </w:r>
      <w:proofErr w:type="spellEnd"/>
      <w:r w:rsidRPr="00157AD4">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46336AF1" w14:textId="77777777" w:rsidR="00AE0A47" w:rsidRDefault="00AE0A47" w:rsidP="00AE0A47">
      <w:pPr>
        <w:jc w:val="both"/>
        <w:rPr>
          <w:rFonts w:cs="Arial"/>
          <w:color w:val="auto"/>
          <w:sz w:val="20"/>
          <w:lang w:val="es-MX"/>
        </w:rPr>
      </w:pPr>
    </w:p>
    <w:p w14:paraId="3D9A72A6" w14:textId="77777777" w:rsidR="00AE0A47" w:rsidRDefault="00AE0A47" w:rsidP="00AE0A47">
      <w:pPr>
        <w:jc w:val="both"/>
        <w:rPr>
          <w:rFonts w:cs="Arial"/>
          <w:color w:val="auto"/>
          <w:sz w:val="20"/>
          <w:lang w:val="es-MX"/>
        </w:rPr>
      </w:pPr>
    </w:p>
    <w:p w14:paraId="692D0EA3" w14:textId="77777777" w:rsidR="00AE0A47" w:rsidRDefault="00AE0A47" w:rsidP="00AE0A47">
      <w:pPr>
        <w:jc w:val="both"/>
        <w:rPr>
          <w:rFonts w:cs="Arial"/>
          <w:color w:val="auto"/>
          <w:sz w:val="20"/>
          <w:lang w:val="es-MX"/>
        </w:rPr>
      </w:pPr>
    </w:p>
    <w:p w14:paraId="0097763C" w14:textId="77777777" w:rsidR="00AE0A47" w:rsidRDefault="00AE0A47" w:rsidP="00AE0A47">
      <w:pPr>
        <w:jc w:val="both"/>
        <w:rPr>
          <w:rFonts w:cs="Arial"/>
          <w:color w:val="auto"/>
          <w:sz w:val="20"/>
          <w:lang w:val="es-MX"/>
        </w:rPr>
      </w:pPr>
    </w:p>
    <w:p w14:paraId="4D9F884E" w14:textId="77777777" w:rsidR="00AE0A47" w:rsidRPr="00157AD4" w:rsidRDefault="00AE0A47" w:rsidP="00AE0A47">
      <w:pPr>
        <w:jc w:val="both"/>
        <w:rPr>
          <w:rFonts w:cs="Arial"/>
          <w:color w:val="auto"/>
          <w:sz w:val="20"/>
          <w:lang w:val="es-MX"/>
        </w:rPr>
      </w:pPr>
    </w:p>
    <w:p w14:paraId="7C3CEE20"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4</w:t>
      </w:r>
    </w:p>
    <w:p w14:paraId="48884C78" w14:textId="77777777" w:rsidR="00AE0A47" w:rsidRPr="00157AD4" w:rsidRDefault="00AE0A47" w:rsidP="00AE0A47">
      <w:pPr>
        <w:jc w:val="both"/>
        <w:rPr>
          <w:rFonts w:cs="Arial"/>
          <w:color w:val="auto"/>
          <w:sz w:val="20"/>
          <w:lang w:val="es-MX"/>
        </w:rPr>
      </w:pPr>
    </w:p>
    <w:p w14:paraId="2FEA6166"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En garantía de la presente obligación </w:t>
      </w:r>
      <w:r w:rsidRPr="005C220C">
        <w:rPr>
          <w:rFonts w:cs="Arial"/>
          <w:color w:val="auto"/>
          <w:spacing w:val="-3"/>
          <w:sz w:val="20"/>
          <w:lang w:val="es-ES_tradnl"/>
        </w:rPr>
        <w:t>“el (la) (sociedad) acreditado(a)” o “el (la) (sociedad) deudor(a)”</w:t>
      </w:r>
      <w:r>
        <w:rPr>
          <w:rFonts w:cs="Arial"/>
          <w:color w:val="auto"/>
          <w:spacing w:val="-3"/>
          <w:sz w:val="20"/>
          <w:lang w:val="es-ES_tradnl"/>
        </w:rPr>
        <w:t xml:space="preserve"> </w:t>
      </w:r>
      <w:r w:rsidRPr="00157AD4">
        <w:rPr>
          <w:rFonts w:cs="Arial"/>
          <w:color w:val="auto"/>
          <w:sz w:val="20"/>
          <w:lang w:val="es-MX"/>
        </w:rPr>
        <w:t xml:space="preserve">ha endosado en prenda ______________ </w:t>
      </w:r>
      <w:r>
        <w:rPr>
          <w:rFonts w:cs="Arial"/>
          <w:color w:val="auto"/>
          <w:sz w:val="20"/>
          <w:lang w:val="es-MX"/>
        </w:rPr>
        <w:t>(</w:t>
      </w:r>
      <w:r w:rsidRPr="00157AD4">
        <w:rPr>
          <w:rFonts w:cs="Arial"/>
          <w:color w:val="auto"/>
          <w:sz w:val="20"/>
          <w:lang w:val="es-MX"/>
        </w:rPr>
        <w:t>acciones o bonos de prenda), números __________ emitidos por _________ con fecha ________ con un valor de _________ , las cuales entrega al Banco en este acto.</w:t>
      </w:r>
    </w:p>
    <w:p w14:paraId="4DA75CAC" w14:textId="77777777" w:rsidR="00AE0A47" w:rsidRPr="00157AD4" w:rsidRDefault="00AE0A47" w:rsidP="00AE0A47">
      <w:pPr>
        <w:jc w:val="both"/>
        <w:rPr>
          <w:rFonts w:cs="Arial"/>
          <w:b/>
          <w:color w:val="auto"/>
          <w:sz w:val="20"/>
          <w:lang w:val="es-MX"/>
        </w:rPr>
      </w:pPr>
    </w:p>
    <w:p w14:paraId="289B0B6D"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5</w:t>
      </w:r>
    </w:p>
    <w:p w14:paraId="5F121F60" w14:textId="77777777" w:rsidR="00AE0A47" w:rsidRPr="00157AD4" w:rsidRDefault="00AE0A47" w:rsidP="00AE0A47">
      <w:pPr>
        <w:jc w:val="both"/>
        <w:rPr>
          <w:rFonts w:cs="Arial"/>
          <w:b/>
          <w:color w:val="auto"/>
          <w:sz w:val="20"/>
          <w:lang w:val="es-MX"/>
        </w:rPr>
      </w:pPr>
    </w:p>
    <w:p w14:paraId="554A8A5A"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En garantía de la presente obligación </w:t>
      </w:r>
      <w:r>
        <w:rPr>
          <w:rFonts w:cs="Arial"/>
          <w:color w:val="auto"/>
          <w:spacing w:val="-3"/>
          <w:sz w:val="20"/>
          <w:lang w:val="es-ES_tradnl"/>
        </w:rPr>
        <w:t>“el (la) (sociedad) acreditado(a)” o “el (la) (sociedad) deudor(a)”</w:t>
      </w:r>
      <w:r w:rsidRPr="00157AD4">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27AA8ECA" w14:textId="77777777" w:rsidR="00AE0A47" w:rsidRPr="00157AD4" w:rsidRDefault="00AE0A47" w:rsidP="00AE0A47">
      <w:pPr>
        <w:jc w:val="both"/>
        <w:rPr>
          <w:rFonts w:cs="Arial"/>
          <w:color w:val="auto"/>
          <w:sz w:val="20"/>
          <w:lang w:val="es-MX"/>
        </w:rPr>
      </w:pPr>
    </w:p>
    <w:p w14:paraId="5534AB08"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6</w:t>
      </w:r>
    </w:p>
    <w:p w14:paraId="60922EF7" w14:textId="77777777" w:rsidR="00AE0A47" w:rsidRPr="00157AD4" w:rsidRDefault="00AE0A47" w:rsidP="00AE0A47">
      <w:pPr>
        <w:jc w:val="both"/>
        <w:rPr>
          <w:rFonts w:cs="Arial"/>
          <w:color w:val="auto"/>
          <w:sz w:val="20"/>
          <w:lang w:val="es-MX"/>
        </w:rPr>
      </w:pPr>
    </w:p>
    <w:p w14:paraId="6320AA7F" w14:textId="77777777" w:rsidR="00AE0A47" w:rsidRPr="00157AD4" w:rsidRDefault="00AE0A47" w:rsidP="00AE0A47">
      <w:pPr>
        <w:jc w:val="both"/>
        <w:rPr>
          <w:rFonts w:cs="Arial"/>
          <w:color w:val="auto"/>
          <w:sz w:val="20"/>
          <w:lang w:val="es-MX"/>
        </w:rPr>
      </w:pPr>
      <w:r>
        <w:rPr>
          <w:rFonts w:cs="Arial"/>
          <w:color w:val="auto"/>
          <w:sz w:val="20"/>
        </w:rPr>
        <w:t>“el (la) (sociedad) acreditado(a)” o “el (la) (sociedad) deudor(a)”</w:t>
      </w:r>
      <w:r w:rsidRPr="00157AD4">
        <w:rPr>
          <w:rFonts w:cs="Arial"/>
          <w:color w:val="auto"/>
          <w:sz w:val="20"/>
          <w:lang w:val="es-MX"/>
        </w:rPr>
        <w:t>,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7739B222" w14:textId="77777777" w:rsidR="00AE0A47" w:rsidRPr="00157AD4" w:rsidRDefault="00AE0A47" w:rsidP="00AE0A47">
      <w:pPr>
        <w:jc w:val="both"/>
        <w:rPr>
          <w:rFonts w:cs="Arial"/>
          <w:color w:val="auto"/>
          <w:sz w:val="20"/>
          <w:lang w:val="es-MX"/>
        </w:rPr>
      </w:pPr>
    </w:p>
    <w:p w14:paraId="7B73C70C"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7</w:t>
      </w:r>
    </w:p>
    <w:p w14:paraId="23A80B93" w14:textId="77777777" w:rsidR="00AE0A47" w:rsidRPr="00157AD4" w:rsidRDefault="00AE0A47" w:rsidP="00AE0A47">
      <w:pPr>
        <w:jc w:val="both"/>
        <w:rPr>
          <w:rFonts w:cs="Arial"/>
          <w:color w:val="auto"/>
          <w:sz w:val="20"/>
          <w:lang w:val="es-MX"/>
        </w:rPr>
      </w:pPr>
    </w:p>
    <w:p w14:paraId="00D0D5C1" w14:textId="77777777" w:rsidR="00AE0A47" w:rsidRPr="0043642E" w:rsidRDefault="00AE0A47" w:rsidP="00AE0A47">
      <w:pPr>
        <w:jc w:val="both"/>
        <w:rPr>
          <w:rFonts w:cs="Arial"/>
          <w:color w:val="auto"/>
          <w:sz w:val="20"/>
          <w:lang w:val="es-MX"/>
        </w:rPr>
      </w:pPr>
      <w:r w:rsidRPr="00157AD4">
        <w:rPr>
          <w:rFonts w:cs="Arial"/>
          <w:color w:val="auto"/>
          <w:sz w:val="20"/>
          <w:lang w:val="es-MX"/>
        </w:rPr>
        <w:t xml:space="preserve">CONTRATACION DE SEGUROS. </w:t>
      </w:r>
      <w:r>
        <w:rPr>
          <w:rFonts w:cs="Arial"/>
          <w:color w:val="auto"/>
          <w:sz w:val="20"/>
        </w:rPr>
        <w:t>“el (la) (sociedad) acreditado(a)” o “el (la) (sociedad) deudor(a)”</w:t>
      </w:r>
      <w:r w:rsidRPr="0043642E">
        <w:rPr>
          <w:rFonts w:cs="Arial"/>
          <w:color w:val="auto"/>
          <w:sz w:val="20"/>
          <w:lang w:val="es-MX"/>
        </w:rPr>
        <w:t xml:space="preserve"> ha contratado seguros de ___________y de _____________, con la compañía ______________ </w:t>
      </w:r>
      <w:proofErr w:type="gramStart"/>
      <w:r w:rsidRPr="0043642E">
        <w:rPr>
          <w:rFonts w:cs="Arial"/>
          <w:color w:val="auto"/>
          <w:sz w:val="20"/>
          <w:lang w:val="es-MX"/>
        </w:rPr>
        <w:t>nombrando como</w:t>
      </w:r>
      <w:proofErr w:type="gramEnd"/>
      <w:r w:rsidRPr="0043642E">
        <w:rPr>
          <w:rFonts w:cs="Arial"/>
          <w:color w:val="auto"/>
          <w:sz w:val="20"/>
          <w:lang w:val="es-MX"/>
        </w:rPr>
        <w:t xml:space="preserve"> beneficiario al Banco y comprometiéndose a pagar los gastos efectuados en tal concepto, durante la vigencia del presente crédito. </w:t>
      </w:r>
      <w:r>
        <w:rPr>
          <w:rFonts w:cs="Arial"/>
          <w:color w:val="auto"/>
          <w:sz w:val="20"/>
          <w:lang w:val="es-MX"/>
        </w:rPr>
        <w:t>El Banco podrá pagar la prima correspondiente, únicamente cuando se haya vencido el plazo de un  mes de gracia al vencimiento de la póliza respectiva, de conformidad al artículo un mil trescientos sesenta y tres del código de comercio</w:t>
      </w:r>
      <w:r w:rsidRPr="0043642E">
        <w:rPr>
          <w:rFonts w:cs="Arial"/>
          <w:color w:val="auto"/>
          <w:sz w:val="20"/>
          <w:lang w:val="es-MX"/>
        </w:rPr>
        <w:t xml:space="preserve">, el(los) que deberá rembolsar antes del siguiente pago de intereses y de no hacerlo así autoriza al Banco para que cargue en </w:t>
      </w:r>
      <w:r>
        <w:rPr>
          <w:rFonts w:cs="Arial"/>
          <w:color w:val="auto"/>
          <w:sz w:val="20"/>
          <w:lang w:val="es-MX"/>
        </w:rPr>
        <w:t>su</w:t>
      </w:r>
      <w:r w:rsidRPr="0043642E">
        <w:rPr>
          <w:rFonts w:cs="Arial"/>
          <w:color w:val="auto"/>
          <w:sz w:val="20"/>
          <w:lang w:val="es-MX"/>
        </w:rPr>
        <w:t xml:space="preserve"> cuenta de ahorro y/o corriente </w:t>
      </w:r>
      <w:r>
        <w:rPr>
          <w:rFonts w:cs="Arial"/>
          <w:color w:val="auto"/>
          <w:sz w:val="20"/>
          <w:lang w:val="es-MX"/>
        </w:rPr>
        <w:t>identificada por el número: ______________</w:t>
      </w:r>
      <w:r w:rsidRPr="0043642E">
        <w:rPr>
          <w:rFonts w:cs="Arial"/>
          <w:color w:val="auto"/>
          <w:sz w:val="20"/>
          <w:lang w:val="es-MX"/>
        </w:rPr>
        <w:t xml:space="preserve">, los gastos efectuados en tal concepto, así como el monto de la prima respectiva, lo cual acepta </w:t>
      </w:r>
      <w:r>
        <w:rPr>
          <w:rFonts w:cs="Arial"/>
          <w:color w:val="auto"/>
          <w:sz w:val="20"/>
        </w:rPr>
        <w:t>“el (la) (sociedad) acreditado(a)” o “el (la) (sociedad) deudor(a)”</w:t>
      </w:r>
      <w:r w:rsidRPr="0043642E">
        <w:rPr>
          <w:rFonts w:cs="Arial"/>
          <w:color w:val="auto"/>
          <w:sz w:val="20"/>
          <w:lang w:val="es-MX"/>
        </w:rPr>
        <w:t xml:space="preserve"> expresamente en éste acto durante todo el plazo del presente crédito. La facultad de pago y renovación de póliza que </w:t>
      </w:r>
      <w:r>
        <w:rPr>
          <w:rFonts w:cs="Arial"/>
          <w:color w:val="auto"/>
          <w:sz w:val="20"/>
        </w:rPr>
        <w:t>“el (la) (sociedad) acreditado(a)” o “el (la) (sociedad) deudor(a)”</w:t>
      </w:r>
      <w:r w:rsidRPr="0043642E">
        <w:rPr>
          <w:rFonts w:cs="Arial"/>
          <w:color w:val="auto"/>
          <w:sz w:val="20"/>
        </w:rPr>
        <w:t xml:space="preserve"> </w:t>
      </w:r>
      <w:r w:rsidRPr="0043642E">
        <w:rPr>
          <w:rFonts w:cs="Arial"/>
          <w:color w:val="auto"/>
          <w:sz w:val="20"/>
          <w:lang w:val="es-MX"/>
        </w:rPr>
        <w:t xml:space="preserve">concede </w:t>
      </w:r>
      <w:r>
        <w:rPr>
          <w:rFonts w:cs="Arial"/>
          <w:color w:val="auto"/>
          <w:sz w:val="20"/>
          <w:lang w:val="es-MX"/>
        </w:rPr>
        <w:t>al</w:t>
      </w:r>
      <w:r w:rsidRPr="0043642E">
        <w:rPr>
          <w:rFonts w:cs="Arial"/>
          <w:color w:val="auto"/>
          <w:sz w:val="20"/>
          <w:lang w:val="es-MX"/>
        </w:rPr>
        <w:t xml:space="preserve"> Banco, es sin perjuicio del derecho de este último de reclamar judicialmente el saldo de la obligación principal, pues el incumplimiento de las obligaciones antes expresadas será causal de caducidad del plazo, lo cual es aceptado por </w:t>
      </w:r>
      <w:r>
        <w:rPr>
          <w:rFonts w:cs="Arial"/>
          <w:color w:val="auto"/>
          <w:sz w:val="20"/>
        </w:rPr>
        <w:t>“el (la) (sociedad) acreditado(a)” o “el (la) (sociedad) deudor(a)”</w:t>
      </w:r>
      <w:r w:rsidRPr="0043642E">
        <w:rPr>
          <w:rFonts w:cs="Arial"/>
          <w:color w:val="auto"/>
          <w:sz w:val="20"/>
          <w:lang w:val="es-MX"/>
        </w:rPr>
        <w:t>. Para todo efecto judicial o extrajudicial, las sumas q</w:t>
      </w:r>
      <w:r>
        <w:rPr>
          <w:rFonts w:cs="Arial"/>
          <w:color w:val="auto"/>
          <w:sz w:val="20"/>
          <w:lang w:val="es-MX"/>
        </w:rPr>
        <w:t>ue el Banco pague por cuenta de</w:t>
      </w:r>
      <w:r w:rsidRPr="0043642E">
        <w:rPr>
          <w:rFonts w:cs="Arial"/>
          <w:color w:val="auto"/>
          <w:sz w:val="20"/>
          <w:lang w:val="es-MX"/>
        </w:rPr>
        <w:t xml:space="preserve"> </w:t>
      </w:r>
      <w:r>
        <w:rPr>
          <w:rFonts w:cs="Arial"/>
          <w:color w:val="auto"/>
          <w:sz w:val="20"/>
        </w:rPr>
        <w:t>“el (la) (sociedad) acreditado(a)” o “el (la) (sociedad) deudor(a)”</w:t>
      </w:r>
      <w:r w:rsidRPr="0043642E">
        <w:rPr>
          <w:rFonts w:cs="Arial"/>
          <w:color w:val="auto"/>
          <w:sz w:val="20"/>
          <w:lang w:val="es-MX"/>
        </w:rPr>
        <w:t xml:space="preserve"> en concepto de seguros, se probarán con la Certificación extendida por el Contador del Banco con el visto bueno del Gerente General del Banco o quien haga sus veces, de conformidad con lo establecido en la Ley.</w:t>
      </w:r>
    </w:p>
    <w:p w14:paraId="66A50E4D" w14:textId="77777777" w:rsidR="00AE0A47" w:rsidRDefault="00AE0A47" w:rsidP="00AE0A47">
      <w:pPr>
        <w:jc w:val="both"/>
        <w:rPr>
          <w:rFonts w:cs="Arial"/>
          <w:color w:val="auto"/>
          <w:sz w:val="20"/>
          <w:lang w:val="es-MX"/>
        </w:rPr>
      </w:pPr>
    </w:p>
    <w:p w14:paraId="65227ADC" w14:textId="77777777" w:rsidR="00AE0A47" w:rsidRDefault="00AE0A47" w:rsidP="00AE0A47">
      <w:pPr>
        <w:jc w:val="both"/>
        <w:rPr>
          <w:rFonts w:cs="Arial"/>
          <w:color w:val="auto"/>
          <w:sz w:val="20"/>
          <w:lang w:val="es-MX"/>
        </w:rPr>
      </w:pPr>
    </w:p>
    <w:p w14:paraId="76D03BE3" w14:textId="77777777" w:rsidR="00AE0A47" w:rsidRDefault="00AE0A47" w:rsidP="00AE0A47">
      <w:pPr>
        <w:jc w:val="both"/>
        <w:rPr>
          <w:rFonts w:cs="Arial"/>
          <w:color w:val="auto"/>
          <w:sz w:val="20"/>
          <w:lang w:val="es-MX"/>
        </w:rPr>
      </w:pPr>
    </w:p>
    <w:p w14:paraId="2D9657DF" w14:textId="77777777" w:rsidR="00AE0A47" w:rsidRDefault="00AE0A47" w:rsidP="00AE0A47">
      <w:pPr>
        <w:jc w:val="both"/>
        <w:rPr>
          <w:rFonts w:cs="Arial"/>
          <w:color w:val="auto"/>
          <w:sz w:val="20"/>
          <w:lang w:val="es-MX"/>
        </w:rPr>
      </w:pPr>
    </w:p>
    <w:p w14:paraId="7BB5C8C5" w14:textId="77777777" w:rsidR="00AE0A47" w:rsidRDefault="00AE0A47" w:rsidP="00AE0A47">
      <w:pPr>
        <w:jc w:val="both"/>
        <w:rPr>
          <w:rFonts w:cs="Arial"/>
          <w:color w:val="auto"/>
          <w:sz w:val="20"/>
          <w:lang w:val="es-MX"/>
        </w:rPr>
      </w:pPr>
    </w:p>
    <w:p w14:paraId="07E427B4" w14:textId="77777777" w:rsidR="00AE0A47" w:rsidRDefault="00AE0A47" w:rsidP="00AE0A47">
      <w:pPr>
        <w:jc w:val="both"/>
        <w:rPr>
          <w:rFonts w:cs="Arial"/>
          <w:color w:val="auto"/>
          <w:sz w:val="20"/>
          <w:lang w:val="es-MX"/>
        </w:rPr>
      </w:pPr>
    </w:p>
    <w:p w14:paraId="56D3DADD" w14:textId="77777777" w:rsidR="00AE0A47" w:rsidRDefault="00AE0A47" w:rsidP="00AE0A47">
      <w:pPr>
        <w:jc w:val="both"/>
        <w:rPr>
          <w:rFonts w:cs="Arial"/>
          <w:color w:val="auto"/>
          <w:sz w:val="20"/>
          <w:lang w:val="es-MX"/>
        </w:rPr>
      </w:pPr>
    </w:p>
    <w:p w14:paraId="18802C26" w14:textId="77777777" w:rsidR="00AE0A47" w:rsidRPr="00157AD4" w:rsidRDefault="00AE0A47" w:rsidP="00AE0A47">
      <w:pPr>
        <w:jc w:val="both"/>
        <w:rPr>
          <w:rFonts w:cs="Arial"/>
          <w:color w:val="auto"/>
          <w:sz w:val="20"/>
          <w:lang w:val="es-MX"/>
        </w:rPr>
      </w:pPr>
    </w:p>
    <w:p w14:paraId="082A7BCF"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8</w:t>
      </w:r>
    </w:p>
    <w:p w14:paraId="60DC6B0C" w14:textId="77777777" w:rsidR="00AE0A47" w:rsidRPr="00157AD4" w:rsidRDefault="00AE0A47" w:rsidP="00AE0A47">
      <w:pPr>
        <w:jc w:val="both"/>
        <w:rPr>
          <w:rFonts w:cs="Arial"/>
          <w:color w:val="auto"/>
          <w:sz w:val="20"/>
          <w:u w:val="single"/>
          <w:lang w:val="es-MX"/>
        </w:rPr>
      </w:pPr>
    </w:p>
    <w:p w14:paraId="030383B4"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PRENDA CON DESPLAZAMIENTO</w:t>
      </w:r>
    </w:p>
    <w:p w14:paraId="38E049C9" w14:textId="77777777" w:rsidR="00AE0A47" w:rsidRPr="00157AD4" w:rsidRDefault="00AE0A47" w:rsidP="00AE0A47">
      <w:pPr>
        <w:jc w:val="both"/>
        <w:rPr>
          <w:rFonts w:cs="Arial"/>
          <w:b/>
          <w:color w:val="auto"/>
          <w:sz w:val="20"/>
          <w:lang w:val="es-MX"/>
        </w:rPr>
      </w:pPr>
    </w:p>
    <w:p w14:paraId="0F7B831C" w14:textId="77777777" w:rsidR="00AE0A47" w:rsidRPr="005C220C" w:rsidRDefault="00AE0A47" w:rsidP="00AE0A47">
      <w:pPr>
        <w:jc w:val="both"/>
        <w:rPr>
          <w:rFonts w:cs="Arial"/>
          <w:color w:val="auto"/>
          <w:sz w:val="20"/>
        </w:rPr>
      </w:pPr>
      <w:r w:rsidRPr="00157AD4">
        <w:rPr>
          <w:rFonts w:cs="Arial"/>
          <w:color w:val="auto"/>
          <w:sz w:val="20"/>
          <w:lang w:val="es-MX"/>
        </w:rPr>
        <w:t xml:space="preserve">GARANTIA: Para garantizar la presente obligación, </w:t>
      </w:r>
      <w:r w:rsidRPr="00157AD4">
        <w:rPr>
          <w:rFonts w:cs="Arial"/>
          <w:color w:val="auto"/>
          <w:spacing w:val="-3"/>
          <w:sz w:val="20"/>
          <w:lang w:val="es-ES_tradnl"/>
        </w:rPr>
        <w:t>“</w:t>
      </w:r>
      <w:r>
        <w:rPr>
          <w:rFonts w:cs="Arial"/>
          <w:color w:val="auto"/>
          <w:sz w:val="20"/>
        </w:rPr>
        <w:t>“el (la) (sociedad) acreditado(a)” o “el (la) (sociedad) deudor(a)</w:t>
      </w:r>
      <w:r w:rsidRPr="00157AD4">
        <w:rPr>
          <w:rFonts w:cs="Arial"/>
          <w:color w:val="auto"/>
          <w:spacing w:val="-3"/>
          <w:sz w:val="20"/>
          <w:lang w:val="es-ES_tradnl"/>
        </w:rPr>
        <w:t>”</w:t>
      </w:r>
      <w:r w:rsidRPr="00157AD4">
        <w:rPr>
          <w:rFonts w:cs="Arial"/>
          <w:color w:val="auto"/>
          <w:sz w:val="20"/>
          <w:lang w:val="es-MX"/>
        </w:rPr>
        <w:t>,</w:t>
      </w:r>
      <w:r>
        <w:rPr>
          <w:rFonts w:cs="Arial"/>
          <w:color w:val="auto"/>
          <w:sz w:val="20"/>
          <w:lang w:val="es-MX"/>
        </w:rPr>
        <w:t xml:space="preserve"> </w:t>
      </w:r>
      <w:r w:rsidRPr="00157AD4">
        <w:rPr>
          <w:rFonts w:cs="Arial"/>
          <w:color w:val="auto"/>
          <w:sz w:val="20"/>
          <w:lang w:val="es-MX"/>
        </w:rPr>
        <w:t xml:space="preserve">constituye a favor del Banco PRENDA CON DESPLAZAMIENTO sobre ______________________. En caso de acción judicial se valúa el (los) bien(es) pignorado(s) en la suma de_______________, valúo cuyos efectos legales son del conocimiento de </w:t>
      </w:r>
      <w:r>
        <w:rPr>
          <w:rFonts w:cs="Arial"/>
          <w:color w:val="auto"/>
          <w:spacing w:val="-3"/>
          <w:sz w:val="20"/>
          <w:lang w:val="es-ES_tradnl"/>
        </w:rPr>
        <w:t>“el (la) (sociedad) acreditado(a)” o “el (la) (sociedad) deudor(a)”</w:t>
      </w:r>
      <w:r w:rsidRPr="00157AD4">
        <w:rPr>
          <w:rFonts w:cs="Arial"/>
          <w:color w:val="auto"/>
          <w:sz w:val="20"/>
          <w:lang w:val="es-MX"/>
        </w:rPr>
        <w:t xml:space="preserve">, por explicación que al respecto hizo el suscrito notario.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“el (la) (sociedad) acreditado(a)” o “el (la) (sociedad) deudor(a)”</w:t>
      </w:r>
      <w:r w:rsidRPr="00157AD4">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1061808C" w14:textId="77777777" w:rsidR="00AE0A47" w:rsidRPr="00157AD4" w:rsidRDefault="00AE0A47" w:rsidP="00AE0A47">
      <w:pPr>
        <w:jc w:val="both"/>
        <w:rPr>
          <w:rFonts w:cs="Arial"/>
          <w:color w:val="auto"/>
          <w:sz w:val="20"/>
          <w:lang w:val="es-MX"/>
        </w:rPr>
      </w:pPr>
    </w:p>
    <w:p w14:paraId="078D3741"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9</w:t>
      </w:r>
    </w:p>
    <w:p w14:paraId="4F8D7B86" w14:textId="77777777" w:rsidR="00AE0A47" w:rsidRPr="00157AD4" w:rsidRDefault="00AE0A47" w:rsidP="00AE0A47">
      <w:pPr>
        <w:jc w:val="both"/>
        <w:rPr>
          <w:rFonts w:cs="Arial"/>
          <w:b/>
          <w:color w:val="auto"/>
          <w:sz w:val="20"/>
          <w:u w:val="single"/>
          <w:lang w:val="es-MX"/>
        </w:rPr>
      </w:pPr>
    </w:p>
    <w:p w14:paraId="01C8A564"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 xml:space="preserve">PRENDA SIN DESPLAZAMIENTO </w:t>
      </w:r>
    </w:p>
    <w:p w14:paraId="097D9B6A" w14:textId="77777777" w:rsidR="00AE0A47" w:rsidRPr="00157AD4" w:rsidRDefault="00AE0A47" w:rsidP="00AE0A47">
      <w:pPr>
        <w:jc w:val="both"/>
        <w:rPr>
          <w:rFonts w:cs="Arial"/>
          <w:color w:val="auto"/>
          <w:sz w:val="20"/>
          <w:lang w:val="es-MX"/>
        </w:rPr>
      </w:pPr>
    </w:p>
    <w:p w14:paraId="32BFD9D3" w14:textId="77777777" w:rsidR="00AE0A47" w:rsidRPr="00157AD4" w:rsidRDefault="00AE0A47" w:rsidP="00AE0A47">
      <w:pPr>
        <w:jc w:val="both"/>
        <w:rPr>
          <w:rFonts w:cs="Arial"/>
          <w:color w:val="auto"/>
          <w:sz w:val="20"/>
          <w:lang w:val="es-MX"/>
        </w:rPr>
      </w:pPr>
      <w:r w:rsidRPr="00157AD4">
        <w:rPr>
          <w:rFonts w:cs="Arial"/>
          <w:color w:val="auto"/>
          <w:sz w:val="20"/>
          <w:lang w:val="es-MX"/>
        </w:rPr>
        <w:t xml:space="preserve">GARANTIA. Para garantizar la presente obligación, </w:t>
      </w:r>
      <w:r>
        <w:rPr>
          <w:rFonts w:cs="Arial"/>
          <w:color w:val="auto"/>
          <w:sz w:val="20"/>
        </w:rPr>
        <w:t>“el (la) (sociedad) acreditado(a)” o “el (la) (sociedad) deudor(a)”</w:t>
      </w:r>
      <w:r w:rsidRPr="00157AD4">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Pr>
          <w:rFonts w:cs="Arial"/>
          <w:color w:val="auto"/>
          <w:spacing w:val="-3"/>
          <w:sz w:val="20"/>
          <w:lang w:val="es-ES_tradnl"/>
        </w:rPr>
        <w:t>“el (la) (sociedad) acreditado(a)” o “el (la) (sociedad) deudor(a)”</w:t>
      </w:r>
      <w:r w:rsidRPr="00157AD4">
        <w:rPr>
          <w:rFonts w:cs="Arial"/>
          <w:color w:val="auto"/>
          <w:sz w:val="20"/>
          <w:lang w:val="es-MX"/>
        </w:rPr>
        <w:t xml:space="preserve">  __________ (tiene o no tiene ningún derecho inscrito a su favor, si tiene derecho inscrito relacionar número de inscripción y área del inmueble). En caso de acción judicial </w:t>
      </w:r>
      <w:r>
        <w:rPr>
          <w:rFonts w:cs="Arial"/>
          <w:color w:val="auto"/>
          <w:spacing w:val="-3"/>
          <w:sz w:val="20"/>
          <w:lang w:val="es-ES_tradnl"/>
        </w:rPr>
        <w:t>“el (la) (sociedad) acreditado(a)” o “el (la) (sociedad) deudor(a)”</w:t>
      </w:r>
      <w:r w:rsidRPr="00157AD4">
        <w:rPr>
          <w:rFonts w:cs="Arial"/>
          <w:color w:val="auto"/>
          <w:sz w:val="20"/>
          <w:lang w:val="es-MX"/>
        </w:rPr>
        <w:t xml:space="preserve"> valúa los bienes pignorados en la suma de ___________, valúo cuyos efectos legales son del conocimiento de </w:t>
      </w:r>
      <w:r>
        <w:rPr>
          <w:rFonts w:cs="Arial"/>
          <w:color w:val="auto"/>
          <w:spacing w:val="-3"/>
          <w:sz w:val="20"/>
          <w:lang w:val="es-ES_tradnl"/>
        </w:rPr>
        <w:t>“el (la) (sociedad) acreditado(a)” o “el (la) (sociedad) deudor(a)”</w:t>
      </w:r>
      <w:r w:rsidRPr="00157AD4">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Pr>
          <w:rFonts w:cs="Arial"/>
          <w:color w:val="auto"/>
          <w:spacing w:val="-3"/>
          <w:sz w:val="20"/>
          <w:lang w:val="es-ES_tradnl"/>
        </w:rPr>
        <w:t>“el (la) (sociedad) acreditado(a)” o “el (la) (sociedad) deudor(a)”</w:t>
      </w:r>
      <w:r w:rsidRPr="00157AD4">
        <w:rPr>
          <w:rFonts w:cs="Arial"/>
          <w:color w:val="auto"/>
          <w:spacing w:val="-3"/>
          <w:sz w:val="20"/>
          <w:lang w:val="es-ES_tradnl"/>
        </w:rPr>
        <w:t xml:space="preserve"> </w:t>
      </w:r>
      <w:r w:rsidRPr="00157AD4">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Pr>
          <w:rFonts w:cs="Arial"/>
          <w:color w:val="auto"/>
          <w:spacing w:val="-3"/>
          <w:sz w:val="20"/>
          <w:lang w:val="es-ES_tradnl"/>
        </w:rPr>
        <w:t>“el (la) (sociedad) acreditado(a)” o “el (la) (sociedad) deudor(a)”</w:t>
      </w:r>
      <w:r w:rsidRPr="00157AD4">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Pr>
          <w:rFonts w:cs="Arial"/>
          <w:color w:val="auto"/>
          <w:spacing w:val="-3"/>
          <w:sz w:val="20"/>
          <w:lang w:val="es-ES_tradnl"/>
        </w:rPr>
        <w:t>“el (la) (sociedad) acreditado(a)” o “el (la) (sociedad) deudor(a)”</w:t>
      </w:r>
      <w:r w:rsidRPr="00157AD4">
        <w:rPr>
          <w:rFonts w:cs="Arial"/>
          <w:color w:val="auto"/>
          <w:sz w:val="20"/>
          <w:lang w:val="es-MX"/>
        </w:rPr>
        <w:t xml:space="preserve">, queda obligado a aceptar la reclamación del Banco y a cumplir con sus requerimientos. La renuencia por parte de </w:t>
      </w:r>
      <w:r>
        <w:rPr>
          <w:rFonts w:cs="Arial"/>
          <w:color w:val="auto"/>
          <w:spacing w:val="-3"/>
          <w:sz w:val="20"/>
          <w:lang w:val="es-ES_tradnl"/>
        </w:rPr>
        <w:t>“el (la) (sociedad) acreditado(a)” o “el (la) (sociedad) deudor(a)”</w:t>
      </w:r>
      <w:r w:rsidRPr="00157AD4">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Pr>
          <w:rFonts w:cs="Arial"/>
          <w:color w:val="auto"/>
          <w:spacing w:val="-3"/>
          <w:sz w:val="20"/>
          <w:lang w:val="es-ES_tradnl"/>
        </w:rPr>
        <w:t>“el (la) (sociedad) acreditado(a)” o “el (la) (sociedad) deudor(a)”</w:t>
      </w:r>
      <w:r w:rsidRPr="00157AD4">
        <w:rPr>
          <w:rFonts w:cs="Arial"/>
          <w:color w:val="auto"/>
          <w:sz w:val="20"/>
          <w:lang w:val="es-MX"/>
        </w:rPr>
        <w:t xml:space="preserve"> 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Pr>
          <w:rFonts w:cs="Arial"/>
          <w:color w:val="auto"/>
          <w:spacing w:val="-3"/>
          <w:sz w:val="20"/>
          <w:lang w:val="es-ES_tradnl"/>
        </w:rPr>
        <w:t xml:space="preserve">“el (la) (sociedad) </w:t>
      </w:r>
      <w:r>
        <w:rPr>
          <w:rFonts w:cs="Arial"/>
          <w:color w:val="auto"/>
          <w:spacing w:val="-3"/>
          <w:sz w:val="20"/>
          <w:lang w:val="es-ES_tradnl"/>
        </w:rPr>
        <w:lastRenderedPageBreak/>
        <w:t>acreditado(a)” o “el (la) (sociedad) deudor(a)”</w:t>
      </w:r>
      <w:r w:rsidRPr="00157AD4">
        <w:rPr>
          <w:rFonts w:cs="Arial"/>
          <w:color w:val="auto"/>
          <w:sz w:val="20"/>
          <w:lang w:val="es-MX"/>
        </w:rPr>
        <w:t xml:space="preserve"> por medio de este instrumento declara bajo juramento que los bienes muebles dados en garantía en el presente crédito no han sido dados en garantía en ninguna otra obligación a cargo de </w:t>
      </w:r>
      <w:r>
        <w:rPr>
          <w:rFonts w:cs="Arial"/>
          <w:color w:val="auto"/>
          <w:spacing w:val="-3"/>
          <w:sz w:val="20"/>
          <w:lang w:val="es-ES_tradnl"/>
        </w:rPr>
        <w:t>“el (la) (sociedad) acreditado(a)” o “el (la) (sociedad) deudor(a)”</w:t>
      </w:r>
      <w:r w:rsidRPr="00157AD4">
        <w:rPr>
          <w:rFonts w:cs="Arial"/>
          <w:color w:val="auto"/>
          <w:sz w:val="20"/>
          <w:lang w:val="es-MX"/>
        </w:rPr>
        <w:t xml:space="preserve"> y/o terceros a favor de otros acreedores, antes del otorgamiento del presente crédito.</w:t>
      </w:r>
    </w:p>
    <w:p w14:paraId="0514337C" w14:textId="77777777" w:rsidR="00AE0A47" w:rsidRPr="00157AD4" w:rsidRDefault="00AE0A47" w:rsidP="00AE0A47">
      <w:pPr>
        <w:jc w:val="both"/>
        <w:rPr>
          <w:rFonts w:cs="Arial"/>
          <w:b/>
          <w:color w:val="auto"/>
          <w:sz w:val="20"/>
          <w:u w:val="single"/>
          <w:lang w:val="es-MX"/>
        </w:rPr>
      </w:pPr>
    </w:p>
    <w:p w14:paraId="7307DD58"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10</w:t>
      </w:r>
    </w:p>
    <w:p w14:paraId="0FC3717F" w14:textId="77777777" w:rsidR="00AE0A47" w:rsidRPr="00157AD4" w:rsidRDefault="00AE0A47" w:rsidP="00AE0A47">
      <w:pPr>
        <w:jc w:val="both"/>
        <w:rPr>
          <w:rFonts w:cs="Arial"/>
          <w:b/>
          <w:color w:val="auto"/>
          <w:sz w:val="20"/>
          <w:u w:val="single"/>
          <w:lang w:val="es-MX"/>
        </w:rPr>
      </w:pPr>
    </w:p>
    <w:p w14:paraId="57E5BC06" w14:textId="77777777" w:rsidR="00AE0A47" w:rsidRPr="00157AD4" w:rsidRDefault="00AE0A47" w:rsidP="00AE0A47">
      <w:pPr>
        <w:jc w:val="both"/>
        <w:rPr>
          <w:rFonts w:cs="Arial"/>
          <w:b/>
          <w:color w:val="auto"/>
          <w:sz w:val="20"/>
          <w:u w:val="single"/>
          <w:lang w:val="es-MX"/>
        </w:rPr>
      </w:pPr>
      <w:bookmarkStart w:id="12" w:name="_Hlk13479452"/>
      <w:r w:rsidRPr="00157AD4">
        <w:rPr>
          <w:rFonts w:cs="Arial"/>
          <w:b/>
          <w:color w:val="auto"/>
          <w:sz w:val="20"/>
          <w:u w:val="single"/>
          <w:lang w:val="es-MX"/>
        </w:rPr>
        <w:t xml:space="preserve">ORDEN IRREVOCABLE DE DESCUENTO. </w:t>
      </w:r>
    </w:p>
    <w:p w14:paraId="236B1670" w14:textId="77777777" w:rsidR="00AE0A47" w:rsidRPr="00157AD4" w:rsidRDefault="00AE0A47" w:rsidP="00AE0A47">
      <w:pPr>
        <w:jc w:val="both"/>
        <w:rPr>
          <w:rFonts w:cs="Arial"/>
          <w:b/>
          <w:color w:val="auto"/>
          <w:sz w:val="20"/>
          <w:u w:val="single"/>
          <w:lang w:val="es-MX"/>
        </w:rPr>
      </w:pPr>
    </w:p>
    <w:p w14:paraId="5E487B83" w14:textId="12B27BD0" w:rsidR="00AE0A47" w:rsidRPr="00157AD4" w:rsidRDefault="00AE0A47" w:rsidP="00AE0A47">
      <w:pPr>
        <w:jc w:val="both"/>
        <w:rPr>
          <w:rFonts w:cs="Arial"/>
          <w:color w:val="auto"/>
          <w:sz w:val="20"/>
        </w:rPr>
      </w:pPr>
      <w:r>
        <w:rPr>
          <w:rFonts w:cs="Arial"/>
          <w:color w:val="auto"/>
          <w:spacing w:val="-3"/>
          <w:sz w:val="20"/>
          <w:lang w:val="es-ES_tradnl"/>
        </w:rPr>
        <w:t>“el (la) (sociedad) acreditado(a)” o “el (la) (sociedad) deudor(a)”</w:t>
      </w:r>
      <w:r w:rsidRPr="00157AD4">
        <w:rPr>
          <w:rFonts w:cs="Arial"/>
          <w:color w:val="auto"/>
          <w:sz w:val="20"/>
        </w:rPr>
        <w:t xml:space="preserve"> ha firmado Orden Irrevocable de Descuento, aceptada por ___________________, para que de su sueldo ___</w:t>
      </w:r>
      <w:r w:rsidRPr="00157AD4">
        <w:rPr>
          <w:rFonts w:cs="Arial"/>
          <w:color w:val="auto"/>
          <w:sz w:val="20"/>
          <w:u w:val="single"/>
        </w:rPr>
        <w:t>(quincenal o mensual)</w:t>
      </w:r>
      <w:r w:rsidRPr="00157AD4">
        <w:rPr>
          <w:rFonts w:cs="Arial"/>
          <w:color w:val="auto"/>
          <w:sz w:val="20"/>
        </w:rPr>
        <w:t xml:space="preserve">_____ le sean descontadas el cien por ciento de las cuotas de amortización del presente crédito, la cual será descontada en forma </w:t>
      </w:r>
      <w:r w:rsidR="003A51B3">
        <w:rPr>
          <w:rFonts w:cs="Arial"/>
          <w:color w:val="auto"/>
          <w:sz w:val="20"/>
        </w:rPr>
        <w:t>___</w:t>
      </w:r>
      <w:r w:rsidR="003A51B3">
        <w:rPr>
          <w:rFonts w:cs="Arial"/>
          <w:color w:val="auto"/>
          <w:sz w:val="20"/>
          <w:u w:val="single"/>
        </w:rPr>
        <w:t>(quincenal o mensual)</w:t>
      </w:r>
      <w:r w:rsidR="003A51B3">
        <w:rPr>
          <w:rFonts w:cs="Arial"/>
          <w:color w:val="auto"/>
          <w:sz w:val="20"/>
        </w:rPr>
        <w:t xml:space="preserve">_____ </w:t>
      </w:r>
      <w:r w:rsidRPr="00157AD4">
        <w:rPr>
          <w:rFonts w:cs="Arial"/>
          <w:color w:val="auto"/>
          <w:sz w:val="20"/>
        </w:rPr>
        <w:t>y se remitan al Banco en las fechas estipuladas</w:t>
      </w:r>
      <w:r w:rsidR="00700602">
        <w:rPr>
          <w:rFonts w:cs="Arial"/>
          <w:color w:val="auto"/>
          <w:sz w:val="20"/>
        </w:rPr>
        <w:t>.</w:t>
      </w:r>
    </w:p>
    <w:p w14:paraId="1DB72C9B" w14:textId="77777777" w:rsidR="00AE0A47" w:rsidRPr="00157AD4" w:rsidRDefault="00AE0A47" w:rsidP="00AE0A47">
      <w:pPr>
        <w:jc w:val="both"/>
        <w:rPr>
          <w:rFonts w:cs="Arial"/>
          <w:color w:val="auto"/>
          <w:sz w:val="20"/>
          <w:lang w:val="es-MX"/>
        </w:rPr>
      </w:pPr>
    </w:p>
    <w:p w14:paraId="1736EBE3" w14:textId="77777777" w:rsidR="00AE0A47" w:rsidRPr="00157AD4" w:rsidRDefault="00AE0A47" w:rsidP="00AE0A47">
      <w:pPr>
        <w:jc w:val="both"/>
        <w:rPr>
          <w:rFonts w:cs="Arial"/>
          <w:b/>
          <w:color w:val="auto"/>
          <w:sz w:val="20"/>
          <w:u w:val="single"/>
          <w:lang w:val="es-MX"/>
        </w:rPr>
      </w:pPr>
      <w:r w:rsidRPr="00157AD4">
        <w:rPr>
          <w:rFonts w:cs="Arial"/>
          <w:b/>
          <w:color w:val="auto"/>
          <w:sz w:val="20"/>
          <w:u w:val="single"/>
          <w:lang w:val="es-MX"/>
        </w:rPr>
        <w:t>ANEXO 11</w:t>
      </w:r>
    </w:p>
    <w:p w14:paraId="31041212" w14:textId="77777777" w:rsidR="00AE0A47" w:rsidRPr="00157AD4" w:rsidRDefault="00AE0A47" w:rsidP="00AE0A47">
      <w:pPr>
        <w:jc w:val="both"/>
        <w:rPr>
          <w:rFonts w:cs="Arial"/>
          <w:b/>
          <w:color w:val="auto"/>
          <w:sz w:val="20"/>
          <w:u w:val="single"/>
          <w:lang w:val="es-MX"/>
        </w:rPr>
      </w:pPr>
    </w:p>
    <w:p w14:paraId="043615A2" w14:textId="77777777" w:rsidR="002838CB" w:rsidRPr="002838CB" w:rsidRDefault="002838CB" w:rsidP="002838CB">
      <w:pPr>
        <w:jc w:val="both"/>
        <w:rPr>
          <w:rFonts w:cs="Arial"/>
          <w:b/>
          <w:color w:val="auto"/>
          <w:sz w:val="20"/>
          <w:u w:val="single"/>
          <w:lang w:val="es-MX"/>
        </w:rPr>
      </w:pPr>
      <w:bookmarkStart w:id="13" w:name="_Hlk16493195"/>
      <w:r w:rsidRPr="002838CB">
        <w:rPr>
          <w:rFonts w:cs="Arial"/>
          <w:b/>
          <w:color w:val="auto"/>
          <w:sz w:val="20"/>
          <w:u w:val="single"/>
          <w:lang w:val="es-MX"/>
        </w:rPr>
        <w:t>TASA DE INTERES PARA ORIGEN DE FONDOS BDES.</w:t>
      </w:r>
    </w:p>
    <w:p w14:paraId="29E89A34" w14:textId="77777777" w:rsidR="002838CB" w:rsidRPr="002838CB" w:rsidRDefault="002838CB" w:rsidP="002838CB">
      <w:pPr>
        <w:jc w:val="both"/>
        <w:rPr>
          <w:rFonts w:cs="Arial"/>
          <w:color w:val="auto"/>
          <w:sz w:val="20"/>
          <w:lang w:val="es-MX"/>
        </w:rPr>
      </w:pPr>
    </w:p>
    <w:p w14:paraId="5B709920" w14:textId="42CD83A6" w:rsidR="002838CB" w:rsidRPr="002838CB" w:rsidRDefault="002838CB" w:rsidP="002838CB">
      <w:pPr>
        <w:jc w:val="both"/>
        <w:rPr>
          <w:rFonts w:cs="Arial"/>
          <w:color w:val="auto"/>
          <w:sz w:val="20"/>
          <w:lang w:val="es-MX"/>
        </w:rPr>
      </w:pPr>
      <w:r w:rsidRPr="002838CB">
        <w:rPr>
          <w:rFonts w:cs="Arial"/>
          <w:color w:val="auto"/>
          <w:sz w:val="20"/>
          <w:lang w:val="es-MX"/>
        </w:rPr>
        <w:t>Las cantidades retiradas devengarán inicialmente el interés nominal o contractual del ___</w:t>
      </w:r>
      <w:proofErr w:type="gramStart"/>
      <w:r w:rsidRPr="002838CB">
        <w:rPr>
          <w:rFonts w:cs="Arial"/>
          <w:color w:val="auto"/>
          <w:sz w:val="20"/>
          <w:lang w:val="es-MX"/>
        </w:rPr>
        <w:t>_(</w:t>
      </w:r>
      <w:proofErr w:type="gramEnd"/>
      <w:r w:rsidRPr="002838CB">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2838CB">
        <w:rPr>
          <w:rFonts w:cs="Arial"/>
          <w:color w:val="auto"/>
          <w:sz w:val="20"/>
          <w:lang w:val="es-MX"/>
        </w:rPr>
        <w:t>MAYÚSCULAS)_</w:t>
      </w:r>
      <w:proofErr w:type="gramEnd"/>
      <w:r w:rsidRPr="002838CB">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2838CB">
        <w:rPr>
          <w:rFonts w:cs="Arial"/>
          <w:color w:val="auto"/>
          <w:spacing w:val="-2"/>
          <w:sz w:val="20"/>
          <w:lang w:val="es-ES_tradnl"/>
        </w:rPr>
        <w:t>Será obligación del Banco la notificación de toda modificación en relación a</w:t>
      </w:r>
      <w:r w:rsidRPr="002838CB">
        <w:rPr>
          <w:rFonts w:cs="Arial"/>
          <w:color w:val="auto"/>
          <w:sz w:val="20"/>
          <w:lang w:val="es-MX"/>
        </w:rPr>
        <w:t xml:space="preserve"> la tasa de interés nominal o  tasa de interés efectiva del presente crédito o de la Tasa de Referencia, dicha modificación será comunicada por el Banco a </w:t>
      </w:r>
      <w:r w:rsidRPr="002838CB">
        <w:rPr>
          <w:rFonts w:cs="Arial"/>
          <w:color w:val="auto"/>
          <w:spacing w:val="-3"/>
          <w:sz w:val="20"/>
          <w:lang w:val="es-ES_tradnl"/>
        </w:rPr>
        <w:t xml:space="preserve">“el (la) deudor (a) (la sociedad deudora)” </w:t>
      </w:r>
      <w:r w:rsidRPr="002838CB">
        <w:rPr>
          <w:rFonts w:cs="Arial"/>
          <w:color w:val="auto"/>
          <w:sz w:val="20"/>
        </w:rPr>
        <w:t xml:space="preserve"> </w:t>
      </w:r>
      <w:r w:rsidRPr="002838CB">
        <w:rPr>
          <w:rFonts w:cs="Arial"/>
          <w:color w:val="auto"/>
          <w:sz w:val="20"/>
          <w:lang w:val="es-MX"/>
        </w:rPr>
        <w:t xml:space="preserve">de manera directa y por escrito, por cualquier medio que el Banco Disponga ya sea este físico o electrónico, </w:t>
      </w:r>
      <w:r w:rsidR="00DB13DB">
        <w:rPr>
          <w:rFonts w:cs="Arial"/>
          <w:color w:val="auto"/>
          <w:sz w:val="20"/>
          <w:lang w:val="es-MX"/>
        </w:rPr>
        <w:t>y</w:t>
      </w:r>
      <w:r w:rsidRPr="002838CB">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2838CB">
        <w:rPr>
          <w:rFonts w:cs="Arial"/>
          <w:color w:val="auto"/>
          <w:spacing w:val="-3"/>
          <w:sz w:val="20"/>
          <w:lang w:val="es-ES_tradnl"/>
        </w:rPr>
        <w:t>“el (la) deudor (a) (la sociedad deudora)”</w:t>
      </w:r>
      <w:r w:rsidRPr="002838CB">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2838CB">
        <w:rPr>
          <w:rFonts w:cs="Arial"/>
          <w:color w:val="auto"/>
          <w:spacing w:val="-3"/>
          <w:sz w:val="20"/>
          <w:lang w:val="es-ES_tradnl"/>
        </w:rPr>
        <w:t>“el (la) deudor (a) (la sociedad deudora)”</w:t>
      </w:r>
      <w:r w:rsidRPr="002838CB">
        <w:rPr>
          <w:rFonts w:cs="Arial"/>
          <w:color w:val="auto"/>
          <w:sz w:val="20"/>
          <w:lang w:val="es-MX"/>
        </w:rPr>
        <w:t xml:space="preserve"> pagará al Banco, un interés moratorio del __</w:t>
      </w:r>
      <w:proofErr w:type="gramStart"/>
      <w:r w:rsidRPr="002838CB">
        <w:rPr>
          <w:rFonts w:cs="Arial"/>
          <w:color w:val="auto"/>
          <w:sz w:val="20"/>
          <w:lang w:val="es-MX"/>
        </w:rPr>
        <w:t>_(</w:t>
      </w:r>
      <w:proofErr w:type="gramEnd"/>
      <w:r w:rsidRPr="002838CB">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2838CB">
        <w:rPr>
          <w:rFonts w:cs="Arial"/>
          <w:color w:val="auto"/>
          <w:spacing w:val="-3"/>
          <w:sz w:val="20"/>
          <w:lang w:val="es-ES_tradnl"/>
        </w:rPr>
        <w:t>“el (la) deudor (a) (la sociedad deudora)”</w:t>
      </w:r>
      <w:r w:rsidRPr="002838CB">
        <w:rPr>
          <w:rFonts w:cs="Arial"/>
          <w:color w:val="auto"/>
          <w:sz w:val="20"/>
          <w:lang w:val="es-MX"/>
        </w:rPr>
        <w:t xml:space="preserve"> acepta expresamente en este acto que los ajustes y la variabilidad del interés nominal, cuotas de seguros y otros conceptos por cuenta de </w:t>
      </w:r>
      <w:r w:rsidRPr="002838CB">
        <w:rPr>
          <w:rFonts w:cs="Arial"/>
          <w:color w:val="auto"/>
          <w:spacing w:val="-3"/>
          <w:sz w:val="20"/>
          <w:lang w:val="es-ES_tradnl"/>
        </w:rPr>
        <w:t>“el (la) deudor (a) (la sociedad deudora)”</w:t>
      </w:r>
      <w:r w:rsidRPr="002838CB">
        <w:rPr>
          <w:rFonts w:cs="Arial"/>
          <w:color w:val="auto"/>
          <w:sz w:val="20"/>
          <w:lang w:val="es-MX"/>
        </w:rPr>
        <w:t xml:space="preserve"> aplicables al presente crédito se probarán plena y fehacientemente con las certificaciones que el Banco extienda de conformidad con la Ley.</w:t>
      </w:r>
    </w:p>
    <w:p w14:paraId="09AF5178" w14:textId="77777777" w:rsidR="002838CB" w:rsidRPr="002838CB" w:rsidRDefault="002838CB" w:rsidP="002838CB">
      <w:pPr>
        <w:jc w:val="both"/>
        <w:rPr>
          <w:rFonts w:cs="Arial"/>
          <w:color w:val="auto"/>
          <w:sz w:val="20"/>
          <w:lang w:val="es-MX"/>
        </w:rPr>
      </w:pPr>
    </w:p>
    <w:p w14:paraId="25D53134" w14:textId="77777777" w:rsidR="002838CB" w:rsidRPr="002838CB" w:rsidRDefault="002838CB" w:rsidP="002838CB">
      <w:pPr>
        <w:jc w:val="both"/>
        <w:rPr>
          <w:rFonts w:cs="Arial"/>
          <w:b/>
          <w:color w:val="auto"/>
          <w:sz w:val="20"/>
          <w:u w:val="single"/>
          <w:lang w:val="es-MX"/>
        </w:rPr>
      </w:pPr>
      <w:r w:rsidRPr="002838CB">
        <w:rPr>
          <w:rFonts w:cs="Arial"/>
          <w:b/>
          <w:color w:val="auto"/>
          <w:sz w:val="20"/>
          <w:u w:val="single"/>
          <w:lang w:val="es-MX"/>
        </w:rPr>
        <w:t>ANEXO 12</w:t>
      </w:r>
    </w:p>
    <w:p w14:paraId="7ECD4BBD" w14:textId="77777777" w:rsidR="002838CB" w:rsidRPr="002838CB" w:rsidRDefault="002838CB" w:rsidP="002838CB">
      <w:pPr>
        <w:jc w:val="both"/>
        <w:rPr>
          <w:rFonts w:cs="Arial"/>
          <w:b/>
          <w:color w:val="auto"/>
          <w:sz w:val="20"/>
          <w:u w:val="single"/>
          <w:lang w:val="es-MX"/>
        </w:rPr>
      </w:pPr>
    </w:p>
    <w:p w14:paraId="24DF862D" w14:textId="77777777" w:rsidR="002838CB" w:rsidRPr="002838CB" w:rsidRDefault="002838CB" w:rsidP="002838CB">
      <w:pPr>
        <w:jc w:val="both"/>
        <w:rPr>
          <w:rFonts w:cs="Arial"/>
          <w:b/>
          <w:color w:val="auto"/>
          <w:sz w:val="20"/>
          <w:u w:val="single"/>
          <w:lang w:val="es-MX"/>
        </w:rPr>
      </w:pPr>
      <w:r w:rsidRPr="002838CB">
        <w:rPr>
          <w:rFonts w:cs="Arial"/>
          <w:b/>
          <w:color w:val="auto"/>
          <w:sz w:val="20"/>
          <w:u w:val="single"/>
          <w:lang w:val="es-MX"/>
        </w:rPr>
        <w:t>TASA DE INTERES PARA ORIGEN DE FONDOS BDES/BCIE.</w:t>
      </w:r>
    </w:p>
    <w:p w14:paraId="2E2B3135" w14:textId="77777777" w:rsidR="002838CB" w:rsidRPr="002838CB" w:rsidRDefault="002838CB" w:rsidP="002838CB">
      <w:pPr>
        <w:jc w:val="both"/>
        <w:rPr>
          <w:rFonts w:cs="Arial"/>
          <w:color w:val="auto"/>
          <w:sz w:val="20"/>
          <w:lang w:val="es-MX"/>
        </w:rPr>
      </w:pPr>
    </w:p>
    <w:p w14:paraId="4A0B9552" w14:textId="54E382C0" w:rsidR="002838CB" w:rsidRPr="002838CB" w:rsidRDefault="002838CB" w:rsidP="002838CB">
      <w:pPr>
        <w:jc w:val="both"/>
        <w:rPr>
          <w:rFonts w:cs="Arial"/>
          <w:color w:val="auto"/>
          <w:sz w:val="20"/>
          <w:lang w:val="es-MX"/>
        </w:rPr>
      </w:pPr>
      <w:r w:rsidRPr="002838CB">
        <w:rPr>
          <w:rFonts w:cs="Arial"/>
          <w:color w:val="auto"/>
          <w:sz w:val="20"/>
          <w:lang w:val="es-MX"/>
        </w:rPr>
        <w:t>Las cantidades retiradas devengarán inicialmente el interés nominal o contractual del ___</w:t>
      </w:r>
      <w:proofErr w:type="gramStart"/>
      <w:r w:rsidRPr="002838CB">
        <w:rPr>
          <w:rFonts w:cs="Arial"/>
          <w:color w:val="auto"/>
          <w:sz w:val="20"/>
          <w:lang w:val="es-MX"/>
        </w:rPr>
        <w:t>_(</w:t>
      </w:r>
      <w:proofErr w:type="gramEnd"/>
      <w:r w:rsidRPr="002838CB">
        <w:rPr>
          <w:rFonts w:cs="Arial"/>
          <w:color w:val="auto"/>
          <w:sz w:val="20"/>
          <w:lang w:val="es-MX"/>
        </w:rPr>
        <w:t xml:space="preserve">ESCRIBIRLO EN LETRAS MAYÚSCULAS)________ por ciento anual sobre saldos,__ (ESCRIBIRLO EN NÚMEROS)___% estableciéndose que la tasa de interés efectiva anualizada es del __ (ESCRIBIRLO EN LETRAS MAYÚSCULAS)_____ POR CIENTO ANUAL, __ (ESCRIBIRLO EN NUMEROS)__%. La tasa de interés nominal pactada se establece en función a la Tasa de Referencia publicada por el Banco para este tipo de créditos y que actualmente es del __ (ESCRIBIRLO EN LETRAS </w:t>
      </w:r>
      <w:proofErr w:type="gramStart"/>
      <w:r w:rsidRPr="002838CB">
        <w:rPr>
          <w:rFonts w:cs="Arial"/>
          <w:color w:val="auto"/>
          <w:sz w:val="20"/>
          <w:lang w:val="es-MX"/>
        </w:rPr>
        <w:t>MAYÚSCULAS)_</w:t>
      </w:r>
      <w:proofErr w:type="gramEnd"/>
      <w:r w:rsidRPr="002838CB">
        <w:rPr>
          <w:rFonts w:cs="Arial"/>
          <w:color w:val="auto"/>
          <w:sz w:val="20"/>
          <w:lang w:val="es-MX"/>
        </w:rPr>
        <w:t xml:space="preserve">_____por ciento anual, ajustable a opción del Banco, con un diferencial máximo de hasta _________ puntos porcentuales en relación a la tasa de referencia activa publicada por el Banco. </w:t>
      </w:r>
      <w:r w:rsidRPr="002838CB">
        <w:rPr>
          <w:rFonts w:cs="Arial"/>
          <w:color w:val="auto"/>
          <w:spacing w:val="-2"/>
          <w:sz w:val="20"/>
          <w:lang w:val="es-ES_tradnl"/>
        </w:rPr>
        <w:t>Será obligación del Banco la notificación de toda modificación en relación a</w:t>
      </w:r>
      <w:r w:rsidRPr="002838CB">
        <w:rPr>
          <w:rFonts w:cs="Arial"/>
          <w:color w:val="auto"/>
          <w:sz w:val="20"/>
          <w:lang w:val="es-MX"/>
        </w:rPr>
        <w:t xml:space="preserve"> la tasa de interés nominal o  tasa de interés efectiva del presente crédito o de la Tasa de Referencia, dicha modificación será comunicada por el Banco a </w:t>
      </w:r>
      <w:r w:rsidRPr="002838CB">
        <w:rPr>
          <w:rFonts w:cs="Arial"/>
          <w:color w:val="auto"/>
          <w:spacing w:val="-3"/>
          <w:sz w:val="20"/>
          <w:lang w:val="es-ES_tradnl"/>
        </w:rPr>
        <w:t xml:space="preserve">“el (la) deudor (a) (la sociedad deudora)” </w:t>
      </w:r>
      <w:r w:rsidRPr="002838CB">
        <w:rPr>
          <w:rFonts w:cs="Arial"/>
          <w:color w:val="auto"/>
          <w:sz w:val="20"/>
        </w:rPr>
        <w:t xml:space="preserve"> </w:t>
      </w:r>
      <w:r w:rsidRPr="002838CB">
        <w:rPr>
          <w:rFonts w:cs="Arial"/>
          <w:color w:val="auto"/>
          <w:sz w:val="20"/>
          <w:lang w:val="es-MX"/>
        </w:rPr>
        <w:t xml:space="preserve">de manera directa y por escrito, por cualquier medio que el Banco Disponga ya sea este físico o electrónico, </w:t>
      </w:r>
      <w:r w:rsidR="00DB13DB">
        <w:rPr>
          <w:rFonts w:cs="Arial"/>
          <w:color w:val="auto"/>
          <w:sz w:val="20"/>
          <w:lang w:val="es-MX"/>
        </w:rPr>
        <w:t>y</w:t>
      </w:r>
      <w:r w:rsidRPr="002838CB">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Si el presente crédito fuere redescontado por el Banco de Desarrollo de El Salvador, </w:t>
      </w:r>
      <w:r w:rsidRPr="002838CB">
        <w:rPr>
          <w:rFonts w:cs="Arial"/>
          <w:color w:val="auto"/>
          <w:spacing w:val="-3"/>
          <w:sz w:val="20"/>
          <w:lang w:val="es-ES_tradnl"/>
        </w:rPr>
        <w:t>“el (la) deudor (a) (la sociedad deudora)”</w:t>
      </w:r>
      <w:r w:rsidRPr="002838CB">
        <w:rPr>
          <w:rFonts w:cs="Arial"/>
          <w:color w:val="auto"/>
          <w:sz w:val="20"/>
          <w:lang w:val="es-MX"/>
        </w:rPr>
        <w:t xml:space="preserve">, pagará al Banco sobre la suma mutuada el interés nominal que el Banco de Desarrollo de El Salvador esté aplicando para los créditos otorgados bajo el Programa al que pertenece este crédito. La tasa de interés nominal pactada se establecerá en función a la Tasa de Referencia publicada por el Banco para créditos en dólares de los Estados Unidos de América, con fondos del Banco de Desarrollo de El Salvador bajo el programa al que pertenece este crédito. En todas las situaciones antes mencionadas, en caso de mora en el pago de capital o de los intereses, en adición a la tasa de interés nominal que estuviere vigente a esa fecha para créditos con fondos propios del Banco, </w:t>
      </w:r>
      <w:r w:rsidRPr="002838CB">
        <w:rPr>
          <w:rFonts w:cs="Arial"/>
          <w:color w:val="auto"/>
          <w:spacing w:val="-3"/>
          <w:sz w:val="20"/>
          <w:lang w:val="es-ES_tradnl"/>
        </w:rPr>
        <w:t>“el (la) deudor (a) (la sociedad deudora)”</w:t>
      </w:r>
      <w:r w:rsidRPr="002838CB">
        <w:rPr>
          <w:rFonts w:cs="Arial"/>
          <w:color w:val="auto"/>
          <w:sz w:val="20"/>
          <w:lang w:val="es-MX"/>
        </w:rPr>
        <w:t xml:space="preserve"> pagará al Banco, un interés moratorio del __</w:t>
      </w:r>
      <w:proofErr w:type="gramStart"/>
      <w:r w:rsidRPr="002838CB">
        <w:rPr>
          <w:rFonts w:cs="Arial"/>
          <w:color w:val="auto"/>
          <w:sz w:val="20"/>
          <w:lang w:val="es-MX"/>
        </w:rPr>
        <w:t>_(</w:t>
      </w:r>
      <w:proofErr w:type="gramEnd"/>
      <w:r w:rsidRPr="002838CB">
        <w:rPr>
          <w:rFonts w:cs="Arial"/>
          <w:color w:val="auto"/>
          <w:sz w:val="20"/>
          <w:lang w:val="es-MX"/>
        </w:rPr>
        <w:t xml:space="preserve">ESCRIBIRLO EN LETRA MAYUSCULA)____ por ciento anual, sobre saldos en mora.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w:t>
      </w:r>
      <w:r w:rsidRPr="002838CB">
        <w:rPr>
          <w:rFonts w:cs="Arial"/>
          <w:color w:val="auto"/>
          <w:spacing w:val="-3"/>
          <w:sz w:val="20"/>
          <w:lang w:val="es-ES_tradnl"/>
        </w:rPr>
        <w:t>“el (la) deudor (a) (la sociedad deudora)”</w:t>
      </w:r>
      <w:r w:rsidRPr="002838CB">
        <w:rPr>
          <w:rFonts w:cs="Arial"/>
          <w:color w:val="auto"/>
          <w:sz w:val="20"/>
          <w:lang w:val="es-MX"/>
        </w:rPr>
        <w:t xml:space="preserve"> acepta expresamente en este acto que los ajustes y la variabilidad del interés nominal, cuotas de seguros y otros conceptos por cuenta de </w:t>
      </w:r>
      <w:r w:rsidRPr="002838CB">
        <w:rPr>
          <w:rFonts w:cs="Arial"/>
          <w:color w:val="auto"/>
          <w:spacing w:val="-3"/>
          <w:sz w:val="20"/>
          <w:lang w:val="es-ES_tradnl"/>
        </w:rPr>
        <w:t>“el (la) deudor (a) (la sociedad deudora)”</w:t>
      </w:r>
      <w:r w:rsidRPr="002838CB">
        <w:rPr>
          <w:rFonts w:cs="Arial"/>
          <w:color w:val="auto"/>
          <w:sz w:val="20"/>
          <w:lang w:val="es-MX"/>
        </w:rPr>
        <w:t xml:space="preserve"> aplicables al presente crédito se probarán plena y fehacientemente con las certificaciones que el Banco extienda de conformidad con la Ley.</w:t>
      </w:r>
    </w:p>
    <w:bookmarkEnd w:id="13"/>
    <w:p w14:paraId="396C472D" w14:textId="77777777" w:rsidR="00AE0A47" w:rsidRPr="00157AD4" w:rsidRDefault="00AE0A47" w:rsidP="00AE0A47">
      <w:pPr>
        <w:jc w:val="both"/>
        <w:rPr>
          <w:rFonts w:cs="Arial"/>
          <w:color w:val="auto"/>
          <w:sz w:val="20"/>
          <w:lang w:val="es-MX"/>
        </w:rPr>
      </w:pPr>
    </w:p>
    <w:bookmarkEnd w:id="12"/>
    <w:p w14:paraId="09F361C4" w14:textId="77777777" w:rsidR="00AE0A47" w:rsidRPr="00157AD4" w:rsidRDefault="00AE0A47" w:rsidP="00AE0A47">
      <w:pPr>
        <w:jc w:val="both"/>
        <w:rPr>
          <w:rFonts w:cs="Arial"/>
          <w:iCs/>
          <w:color w:val="auto"/>
          <w:sz w:val="20"/>
          <w:lang w:val="es-MX"/>
        </w:rPr>
      </w:pPr>
    </w:p>
    <w:p w14:paraId="58FA5C91" w14:textId="77777777" w:rsidR="00AE0A47" w:rsidRPr="00157AD4" w:rsidRDefault="00AE0A47" w:rsidP="00AE0A47">
      <w:pPr>
        <w:jc w:val="both"/>
        <w:rPr>
          <w:rFonts w:cs="Arial"/>
          <w:b/>
          <w:iCs/>
          <w:color w:val="auto"/>
          <w:sz w:val="20"/>
        </w:rPr>
      </w:pPr>
      <w:r w:rsidRPr="00157AD4">
        <w:rPr>
          <w:rFonts w:cs="Arial"/>
          <w:b/>
          <w:iCs/>
          <w:color w:val="auto"/>
          <w:sz w:val="20"/>
        </w:rPr>
        <w:t xml:space="preserve">CLAUSULAS ADICIONALES A INCLUIR EN TODOS LOS CONTRATOS SUJETOS A INSCRIPCIÓN </w:t>
      </w:r>
    </w:p>
    <w:p w14:paraId="17BE01A4" w14:textId="77777777" w:rsidR="00AE0A47" w:rsidRPr="00157AD4" w:rsidRDefault="00AE0A47" w:rsidP="00AE0A47">
      <w:pPr>
        <w:jc w:val="both"/>
        <w:rPr>
          <w:rFonts w:cs="Arial"/>
          <w:b/>
          <w:iCs/>
          <w:color w:val="auto"/>
          <w:sz w:val="20"/>
        </w:rPr>
      </w:pPr>
      <w:r w:rsidRPr="00157AD4">
        <w:rPr>
          <w:rFonts w:cs="Arial"/>
          <w:b/>
          <w:iCs/>
          <w:color w:val="auto"/>
          <w:sz w:val="20"/>
        </w:rPr>
        <w:t xml:space="preserve">(DECRETO 257) </w:t>
      </w:r>
    </w:p>
    <w:p w14:paraId="6F51B7AF" w14:textId="77777777" w:rsidR="00AE0A47" w:rsidRPr="00157AD4" w:rsidRDefault="00AE0A47" w:rsidP="00AE0A47">
      <w:pPr>
        <w:jc w:val="both"/>
        <w:rPr>
          <w:rFonts w:cs="Arial"/>
          <w:iCs/>
          <w:color w:val="auto"/>
          <w:sz w:val="20"/>
        </w:rPr>
      </w:pPr>
    </w:p>
    <w:p w14:paraId="2D009CE0" w14:textId="77777777" w:rsidR="00AE0A47" w:rsidRPr="00157AD4" w:rsidRDefault="00AE0A47" w:rsidP="00AE0A47">
      <w:pPr>
        <w:jc w:val="both"/>
        <w:rPr>
          <w:rFonts w:cs="Arial"/>
          <w:iCs/>
          <w:color w:val="auto"/>
          <w:sz w:val="20"/>
        </w:rPr>
      </w:pPr>
      <w:r w:rsidRPr="00157AD4">
        <w:rPr>
          <w:rFonts w:cs="Arial"/>
          <w:iCs/>
          <w:color w:val="auto"/>
          <w:sz w:val="20"/>
        </w:rPr>
        <w:t>CLAUSULAS ESPECIALES:</w:t>
      </w:r>
    </w:p>
    <w:p w14:paraId="0B8F1139" w14:textId="77777777" w:rsidR="00AE0A47" w:rsidRPr="00157AD4" w:rsidRDefault="00AE0A47" w:rsidP="00AE0A47">
      <w:pPr>
        <w:jc w:val="both"/>
        <w:rPr>
          <w:rFonts w:cs="Arial"/>
          <w:iCs/>
          <w:color w:val="auto"/>
          <w:sz w:val="20"/>
        </w:rPr>
      </w:pPr>
    </w:p>
    <w:p w14:paraId="0A947501" w14:textId="77777777" w:rsidR="00AE0A47" w:rsidRPr="00157AD4" w:rsidRDefault="00AE0A47" w:rsidP="00AE0A47">
      <w:pPr>
        <w:widowControl w:val="0"/>
        <w:numPr>
          <w:ilvl w:val="0"/>
          <w:numId w:val="2"/>
        </w:numPr>
        <w:jc w:val="both"/>
        <w:rPr>
          <w:rFonts w:cs="Arial"/>
          <w:iCs/>
          <w:color w:val="auto"/>
          <w:sz w:val="20"/>
        </w:rPr>
      </w:pPr>
      <w:r>
        <w:rPr>
          <w:rFonts w:cs="Arial"/>
          <w:color w:val="auto"/>
          <w:spacing w:val="-3"/>
          <w:sz w:val="20"/>
          <w:lang w:val="es-ES_tradnl"/>
        </w:rPr>
        <w:t>“el (la) (sociedad) acreditado(a)” o “el (la) (sociedad) deudor(a)”</w:t>
      </w:r>
      <w:r w:rsidRPr="00157AD4">
        <w:rPr>
          <w:rFonts w:cs="Arial"/>
          <w:iCs/>
          <w:color w:val="auto"/>
          <w:sz w:val="20"/>
        </w:rPr>
        <w:t xml:space="preserve">,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w:t>
      </w:r>
      <w:r w:rsidRPr="00157AD4">
        <w:rPr>
          <w:rFonts w:cs="Arial"/>
          <w:iCs/>
          <w:color w:val="auto"/>
          <w:sz w:val="20"/>
        </w:rPr>
        <w:lastRenderedPageBreak/>
        <w:t>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157AD4">
        <w:rPr>
          <w:rFonts w:cs="Arial"/>
          <w:iCs/>
          <w:color w:val="auto"/>
          <w:sz w:val="20"/>
          <w:lang w:val="es-MX"/>
        </w:rPr>
        <w:t xml:space="preserve"> y demás Leyes vigentes tengan derecho a ejercer.</w:t>
      </w:r>
    </w:p>
    <w:p w14:paraId="7C594ACD" w14:textId="77777777" w:rsidR="00AE0A47" w:rsidRPr="00157AD4" w:rsidRDefault="00AE0A47" w:rsidP="00AE0A47">
      <w:pPr>
        <w:jc w:val="both"/>
        <w:rPr>
          <w:rFonts w:cs="Arial"/>
          <w:color w:val="auto"/>
          <w:sz w:val="20"/>
        </w:rPr>
      </w:pPr>
    </w:p>
    <w:p w14:paraId="08979775" w14:textId="77777777" w:rsidR="00AE0A47" w:rsidRPr="00157AD4" w:rsidRDefault="00AE0A47" w:rsidP="00AE0A47">
      <w:pPr>
        <w:widowControl w:val="0"/>
        <w:numPr>
          <w:ilvl w:val="0"/>
          <w:numId w:val="1"/>
        </w:numPr>
        <w:jc w:val="both"/>
        <w:rPr>
          <w:rFonts w:cs="Arial"/>
          <w:color w:val="auto"/>
          <w:sz w:val="20"/>
        </w:rPr>
      </w:pPr>
      <w:r w:rsidRPr="00157AD4">
        <w:rPr>
          <w:rFonts w:cs="Arial"/>
          <w:bCs/>
          <w:iCs/>
          <w:color w:val="auto"/>
          <w:sz w:val="20"/>
          <w:lang w:val="es-ES_tradnl"/>
        </w:rPr>
        <w:t>DECLARACIÓN DEL NOTARIO:</w:t>
      </w:r>
      <w:r w:rsidRPr="00157AD4">
        <w:rPr>
          <w:rFonts w:cs="Arial"/>
          <w:iCs/>
          <w:color w:val="auto"/>
          <w:sz w:val="20"/>
          <w:lang w:val="es-ES_tradnl"/>
        </w:rPr>
        <w:t xml:space="preserve"> </w:t>
      </w:r>
      <w:r w:rsidRPr="00157AD4">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3A9A1615" w14:textId="77777777" w:rsidR="00AE0A47" w:rsidRDefault="00AE0A47" w:rsidP="00AE0A47">
      <w:pPr>
        <w:tabs>
          <w:tab w:val="left" w:pos="-720"/>
        </w:tabs>
        <w:suppressAutoHyphens/>
        <w:spacing w:line="276" w:lineRule="auto"/>
        <w:jc w:val="both"/>
        <w:rPr>
          <w:rFonts w:cs="Arial"/>
          <w:color w:val="auto"/>
          <w:spacing w:val="-3"/>
          <w:sz w:val="20"/>
          <w:lang w:val="es-ES_tradnl"/>
        </w:rPr>
      </w:pPr>
    </w:p>
    <w:p w14:paraId="444DEE68" w14:textId="77777777" w:rsidR="00AE0A47" w:rsidRDefault="00AE0A47" w:rsidP="00AE0A47">
      <w:pPr>
        <w:tabs>
          <w:tab w:val="left" w:pos="-720"/>
        </w:tabs>
        <w:suppressAutoHyphens/>
        <w:spacing w:line="276" w:lineRule="auto"/>
        <w:jc w:val="both"/>
        <w:rPr>
          <w:rFonts w:cs="Arial"/>
          <w:color w:val="auto"/>
          <w:spacing w:val="-3"/>
          <w:sz w:val="20"/>
          <w:lang w:val="es-ES_tradnl"/>
        </w:rPr>
      </w:pPr>
    </w:p>
    <w:p w14:paraId="7CBFF042" w14:textId="77777777" w:rsidR="00AE0A47" w:rsidRDefault="00AE0A47" w:rsidP="00AE0A47">
      <w:pPr>
        <w:tabs>
          <w:tab w:val="left" w:pos="-720"/>
        </w:tabs>
        <w:suppressAutoHyphens/>
        <w:spacing w:line="276" w:lineRule="auto"/>
        <w:jc w:val="both"/>
        <w:rPr>
          <w:rFonts w:cs="Arial"/>
          <w:color w:val="auto"/>
          <w:spacing w:val="-3"/>
          <w:sz w:val="20"/>
          <w:lang w:val="es-ES_tradnl"/>
        </w:rPr>
      </w:pPr>
    </w:p>
    <w:p w14:paraId="6A710411" w14:textId="77777777" w:rsidR="00AE0A47" w:rsidRDefault="00AE0A47" w:rsidP="00AE0A47">
      <w:pPr>
        <w:tabs>
          <w:tab w:val="left" w:pos="-720"/>
        </w:tabs>
        <w:suppressAutoHyphens/>
        <w:spacing w:line="276" w:lineRule="auto"/>
        <w:jc w:val="both"/>
        <w:rPr>
          <w:rFonts w:cs="Arial"/>
          <w:color w:val="auto"/>
          <w:spacing w:val="-3"/>
          <w:sz w:val="20"/>
          <w:lang w:val="es-ES_tradnl"/>
        </w:rPr>
      </w:pPr>
    </w:p>
    <w:p w14:paraId="0CB5F631" w14:textId="77777777" w:rsidR="00AE0A47" w:rsidRPr="008053B9" w:rsidRDefault="00AE0A47" w:rsidP="00AE0A47">
      <w:pPr>
        <w:tabs>
          <w:tab w:val="left" w:pos="-720"/>
        </w:tabs>
        <w:suppressAutoHyphens/>
        <w:spacing w:line="276" w:lineRule="auto"/>
        <w:jc w:val="both"/>
        <w:rPr>
          <w:rFonts w:cs="Arial"/>
          <w:color w:val="auto"/>
          <w:spacing w:val="-3"/>
          <w:sz w:val="20"/>
          <w:lang w:val="es-ES_tradnl"/>
        </w:rPr>
      </w:pPr>
    </w:p>
    <w:p w14:paraId="3BB26C80" w14:textId="77777777" w:rsidR="00AE0A47" w:rsidRPr="008053B9" w:rsidRDefault="00AE0A47" w:rsidP="00AE0A47">
      <w:pPr>
        <w:suppressAutoHyphens/>
        <w:spacing w:line="276" w:lineRule="auto"/>
        <w:jc w:val="both"/>
        <w:rPr>
          <w:rFonts w:cs="Arial"/>
          <w:color w:val="auto"/>
          <w:spacing w:val="-3"/>
          <w:sz w:val="20"/>
          <w:lang w:val="es-ES_tradnl"/>
        </w:rPr>
      </w:pPr>
    </w:p>
    <w:p w14:paraId="46F934E7" w14:textId="77777777" w:rsidR="00AE0A47" w:rsidRDefault="00AE0A47" w:rsidP="00AE0A47">
      <w:pPr>
        <w:rPr>
          <w:rFonts w:cs="Arial"/>
          <w:color w:val="auto"/>
          <w:sz w:val="20"/>
          <w:lang w:val="es-ES_tradnl"/>
        </w:rPr>
      </w:pPr>
    </w:p>
    <w:p w14:paraId="616F69EB" w14:textId="77777777" w:rsidR="00AE0A47" w:rsidRDefault="00AE0A47" w:rsidP="00AE0A47">
      <w:pPr>
        <w:rPr>
          <w:rFonts w:cs="Arial"/>
          <w:color w:val="auto"/>
          <w:sz w:val="20"/>
          <w:lang w:val="es-ES_tradnl"/>
        </w:rPr>
      </w:pPr>
    </w:p>
    <w:p w14:paraId="0A3F3AB6" w14:textId="77777777" w:rsidR="00AE0A47" w:rsidRDefault="00AE0A47" w:rsidP="00AE0A47">
      <w:pPr>
        <w:rPr>
          <w:rFonts w:cs="Arial"/>
          <w:color w:val="auto"/>
          <w:sz w:val="20"/>
          <w:lang w:val="es-ES_tradnl"/>
        </w:rPr>
      </w:pPr>
    </w:p>
    <w:p w14:paraId="36BBFF88" w14:textId="77777777" w:rsidR="00AE0A47" w:rsidRDefault="00AE0A47" w:rsidP="00AE0A47">
      <w:pPr>
        <w:rPr>
          <w:rFonts w:cs="Arial"/>
          <w:color w:val="auto"/>
          <w:sz w:val="20"/>
          <w:lang w:val="es-ES_tradnl"/>
        </w:rPr>
      </w:pPr>
    </w:p>
    <w:p w14:paraId="6546CCB6" w14:textId="77777777" w:rsidR="00AE0A47" w:rsidRDefault="00AE0A47" w:rsidP="00AE0A47">
      <w:pPr>
        <w:rPr>
          <w:rFonts w:cs="Arial"/>
          <w:color w:val="auto"/>
          <w:sz w:val="20"/>
          <w:lang w:val="es-ES_tradnl"/>
        </w:rPr>
      </w:pPr>
    </w:p>
    <w:p w14:paraId="682846D2" w14:textId="77777777" w:rsidR="00AE0A47" w:rsidRDefault="00AE0A47" w:rsidP="00AE0A47">
      <w:pPr>
        <w:rPr>
          <w:rFonts w:cs="Arial"/>
          <w:color w:val="auto"/>
          <w:sz w:val="20"/>
          <w:lang w:val="es-ES_tradnl"/>
        </w:rPr>
      </w:pPr>
    </w:p>
    <w:p w14:paraId="6C31C4EC" w14:textId="77777777" w:rsidR="00AE0A47" w:rsidRDefault="00AE0A47" w:rsidP="00AE0A47">
      <w:pPr>
        <w:rPr>
          <w:rFonts w:cs="Arial"/>
          <w:color w:val="auto"/>
          <w:sz w:val="20"/>
          <w:lang w:val="es-ES_tradnl"/>
        </w:rPr>
      </w:pPr>
    </w:p>
    <w:p w14:paraId="4C5C7B62" w14:textId="77777777" w:rsidR="00AE0A47" w:rsidRDefault="00AE0A47" w:rsidP="00AE0A47">
      <w:pPr>
        <w:rPr>
          <w:rFonts w:cs="Arial"/>
          <w:color w:val="auto"/>
          <w:sz w:val="20"/>
          <w:lang w:val="es-ES_tradnl"/>
        </w:rPr>
      </w:pPr>
    </w:p>
    <w:p w14:paraId="12F63CF0" w14:textId="77777777" w:rsidR="00AE0A47" w:rsidRDefault="00AE0A47" w:rsidP="00AE0A47">
      <w:pPr>
        <w:rPr>
          <w:rFonts w:cs="Arial"/>
          <w:color w:val="auto"/>
          <w:sz w:val="20"/>
          <w:lang w:val="es-ES_tradnl"/>
        </w:rPr>
      </w:pPr>
    </w:p>
    <w:p w14:paraId="0B8C90F7" w14:textId="06799CF9" w:rsidR="00AE0A47" w:rsidRDefault="00AE0A47" w:rsidP="00AE0A47">
      <w:pPr>
        <w:rPr>
          <w:rFonts w:cs="Arial"/>
          <w:color w:val="auto"/>
          <w:sz w:val="20"/>
          <w:lang w:val="es-ES_tradnl"/>
        </w:rPr>
      </w:pPr>
    </w:p>
    <w:p w14:paraId="02879FC1" w14:textId="2808516F" w:rsidR="00266287" w:rsidRDefault="00266287" w:rsidP="00AE0A47">
      <w:pPr>
        <w:rPr>
          <w:rFonts w:cs="Arial"/>
          <w:color w:val="auto"/>
          <w:sz w:val="20"/>
          <w:lang w:val="es-ES_tradnl"/>
        </w:rPr>
      </w:pPr>
    </w:p>
    <w:p w14:paraId="6228CA25" w14:textId="51DFCE79" w:rsidR="00266287" w:rsidRDefault="00266287" w:rsidP="00AE0A47">
      <w:pPr>
        <w:rPr>
          <w:rFonts w:cs="Arial"/>
          <w:color w:val="auto"/>
          <w:sz w:val="20"/>
          <w:lang w:val="es-ES_tradnl"/>
        </w:rPr>
      </w:pPr>
    </w:p>
    <w:p w14:paraId="1200DA6A" w14:textId="45C7E1E9" w:rsidR="00266287" w:rsidRDefault="00266287" w:rsidP="00AE0A47">
      <w:pPr>
        <w:rPr>
          <w:rFonts w:cs="Arial"/>
          <w:color w:val="auto"/>
          <w:sz w:val="20"/>
          <w:lang w:val="es-ES_tradnl"/>
        </w:rPr>
      </w:pPr>
    </w:p>
    <w:p w14:paraId="20327379" w14:textId="4A84BBE7" w:rsidR="00266287" w:rsidRDefault="00266287" w:rsidP="00AE0A47">
      <w:pPr>
        <w:rPr>
          <w:rFonts w:cs="Arial"/>
          <w:color w:val="auto"/>
          <w:sz w:val="20"/>
          <w:lang w:val="es-ES_tradnl"/>
        </w:rPr>
      </w:pPr>
    </w:p>
    <w:p w14:paraId="612969AD" w14:textId="0CC80D1C" w:rsidR="00266287" w:rsidRDefault="00266287" w:rsidP="00AE0A47">
      <w:pPr>
        <w:rPr>
          <w:rFonts w:cs="Arial"/>
          <w:color w:val="auto"/>
          <w:sz w:val="20"/>
          <w:lang w:val="es-ES_tradnl"/>
        </w:rPr>
      </w:pPr>
    </w:p>
    <w:p w14:paraId="3336492C" w14:textId="61404827" w:rsidR="00032EF9" w:rsidRPr="00032EF9" w:rsidRDefault="00032EF9" w:rsidP="00265E06">
      <w:pPr>
        <w:spacing w:line="276" w:lineRule="auto"/>
        <w:jc w:val="both"/>
        <w:rPr>
          <w:rFonts w:cs="Arial"/>
          <w:color w:val="auto"/>
          <w:sz w:val="20"/>
        </w:rPr>
      </w:pPr>
    </w:p>
    <w:sectPr w:rsidR="00032EF9" w:rsidRPr="00032EF9" w:rsidSect="00D4078D">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6B3F" w14:textId="77777777" w:rsidR="00715E75" w:rsidRDefault="00715E75">
      <w:r>
        <w:separator/>
      </w:r>
    </w:p>
  </w:endnote>
  <w:endnote w:type="continuationSeparator" w:id="0">
    <w:p w14:paraId="769A5C22" w14:textId="77777777" w:rsidR="00715E75" w:rsidRDefault="007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EC83" w14:textId="77777777" w:rsidR="00D00481" w:rsidRDefault="00D00481"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62BB4C1B" w14:textId="77777777" w:rsidR="00D00481" w:rsidRDefault="00D00481"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7210" w14:textId="77777777" w:rsidR="00D00481" w:rsidRDefault="00D00481" w:rsidP="00A10F6E">
    <w:pPr>
      <w:autoSpaceDE w:val="0"/>
      <w:autoSpaceDN w:val="0"/>
      <w:adjustRightInd w:val="0"/>
      <w:jc w:val="both"/>
      <w:rPr>
        <w:rFonts w:cs="Arial"/>
        <w:color w:val="auto"/>
        <w:sz w:val="20"/>
        <w:lang w:val="es-SV" w:eastAsia="es-SV"/>
      </w:rPr>
    </w:pPr>
  </w:p>
  <w:p w14:paraId="6D13B8B6" w14:textId="77777777" w:rsidR="00D00481" w:rsidRDefault="00D00481" w:rsidP="00A10F6E">
    <w:pPr>
      <w:autoSpaceDE w:val="0"/>
      <w:autoSpaceDN w:val="0"/>
      <w:adjustRightInd w:val="0"/>
      <w:jc w:val="both"/>
      <w:rPr>
        <w:rFonts w:cs="Arial"/>
        <w:color w:val="auto"/>
        <w:sz w:val="20"/>
        <w:lang w:val="es-SV" w:eastAsia="es-SV"/>
      </w:rPr>
    </w:pPr>
  </w:p>
  <w:p w14:paraId="28A20359" w14:textId="77777777" w:rsidR="00D00481" w:rsidRDefault="00D00481" w:rsidP="00A10F6E">
    <w:pPr>
      <w:autoSpaceDE w:val="0"/>
      <w:autoSpaceDN w:val="0"/>
      <w:adjustRightInd w:val="0"/>
      <w:jc w:val="both"/>
      <w:rPr>
        <w:rFonts w:cs="Arial"/>
        <w:color w:val="auto"/>
        <w:sz w:val="20"/>
        <w:lang w:val="es-SV" w:eastAsia="es-SV"/>
      </w:rPr>
    </w:pPr>
  </w:p>
  <w:p w14:paraId="6A673017" w14:textId="4A0BDA4F" w:rsidR="00D00481" w:rsidRPr="00D06AE6" w:rsidRDefault="00D00481"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Pr>
        <w:rFonts w:cs="Arial"/>
        <w:color w:val="auto"/>
        <w:sz w:val="20"/>
        <w:lang w:val="es-SV" w:eastAsia="es-SV"/>
      </w:rPr>
      <w:t xml:space="preserve"> este contrato fue depositado en la Superintendencia del Sistema Financiero con fecha</w:t>
    </w:r>
    <w:r w:rsidR="00B06F34">
      <w:rPr>
        <w:rFonts w:cs="Arial"/>
        <w:color w:val="auto"/>
        <w:sz w:val="20"/>
        <w:lang w:val="es-SV" w:eastAsia="es-SV"/>
      </w:rPr>
      <w:t xml:space="preserve"> 14 de </w:t>
    </w:r>
    <w:proofErr w:type="gramStart"/>
    <w:r w:rsidR="00B06F34">
      <w:rPr>
        <w:rFonts w:cs="Arial"/>
        <w:color w:val="auto"/>
        <w:sz w:val="20"/>
        <w:lang w:val="es-SV" w:eastAsia="es-SV"/>
      </w:rPr>
      <w:t>Octubre</w:t>
    </w:r>
    <w:proofErr w:type="gramEnd"/>
    <w:r w:rsidR="00B06F34">
      <w:rPr>
        <w:rFonts w:cs="Arial"/>
        <w:color w:val="auto"/>
        <w:sz w:val="20"/>
        <w:lang w:val="es-SV" w:eastAsia="es-SV"/>
      </w:rPr>
      <w:t xml:space="preserve"> de 2019</w:t>
    </w:r>
    <w:r>
      <w:rPr>
        <w:rFonts w:cs="Arial"/>
        <w:color w:val="auto"/>
        <w:sz w:val="20"/>
        <w:lang w:val="es-SV" w:eastAsia="es-SV"/>
      </w:rPr>
      <w:t>, en cumplimiento a los artículos 22 de la Ley de Protección al Consumidor y 32 de su Reglamento.</w:t>
    </w:r>
    <w:r w:rsidRPr="00D92C14">
      <w:rPr>
        <w:rFonts w:cs="Arial"/>
        <w:color w:val="auto"/>
        <w:sz w:val="20"/>
        <w:lang w:val="es-SV" w:eastAsia="es-SV"/>
      </w:rPr>
      <w:t xml:space="preserve"> </w:t>
    </w:r>
  </w:p>
  <w:p w14:paraId="13ACDC7E" w14:textId="77777777" w:rsidR="00D00481" w:rsidRPr="00D06AE6" w:rsidRDefault="00D00481"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Pr>
        <w:noProof/>
        <w:sz w:val="18"/>
      </w:rPr>
      <w:t>7</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1EBC" w14:textId="77777777" w:rsidR="00715E75" w:rsidRDefault="00715E75">
      <w:r>
        <w:separator/>
      </w:r>
    </w:p>
  </w:footnote>
  <w:footnote w:type="continuationSeparator" w:id="0">
    <w:p w14:paraId="20CB6D2B" w14:textId="77777777" w:rsidR="00715E75" w:rsidRDefault="0071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E118" w14:textId="7A668161" w:rsidR="00D00481" w:rsidRPr="00000393" w:rsidRDefault="00423D40" w:rsidP="00000393">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497E56B5" wp14:editId="313D8490">
          <wp:simplePos x="0" y="0"/>
          <wp:positionH relativeFrom="column">
            <wp:posOffset>-344392</wp:posOffset>
          </wp:positionH>
          <wp:positionV relativeFrom="paragraph">
            <wp:posOffset>17591</wp:posOffset>
          </wp:positionV>
          <wp:extent cx="1723810" cy="32381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io Web4.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23810"/>
                  </a:xfrm>
                  <a:prstGeom prst="rect">
                    <a:avLst/>
                  </a:prstGeom>
                </pic:spPr>
              </pic:pic>
            </a:graphicData>
          </a:graphic>
        </wp:anchor>
      </w:drawing>
    </w:r>
    <w:r w:rsidR="00D00481" w:rsidRPr="00000393">
      <w:rPr>
        <w:rFonts w:cs="Arial"/>
        <w:b/>
        <w:color w:val="auto"/>
        <w:spacing w:val="-3"/>
        <w:sz w:val="20"/>
        <w:lang w:val="es-ES_tradnl"/>
      </w:rPr>
      <w:t xml:space="preserve"> MODELO DE</w:t>
    </w:r>
  </w:p>
  <w:p w14:paraId="7C7625F7" w14:textId="77777777" w:rsidR="00D00481" w:rsidRDefault="00D00481" w:rsidP="00000393">
    <w:pPr>
      <w:tabs>
        <w:tab w:val="left" w:pos="-720"/>
      </w:tabs>
      <w:suppressAutoHyphens/>
      <w:spacing w:line="276" w:lineRule="auto"/>
      <w:ind w:left="1814" w:right="1077"/>
      <w:jc w:val="center"/>
      <w:rPr>
        <w:rFonts w:cs="Arial"/>
        <w:b/>
        <w:color w:val="auto"/>
        <w:spacing w:val="-3"/>
        <w:sz w:val="20"/>
        <w:lang w:val="es-ES_tradnl"/>
      </w:rPr>
    </w:pPr>
    <w:r w:rsidRPr="00000393">
      <w:rPr>
        <w:rFonts w:cs="Arial"/>
        <w:b/>
        <w:color w:val="auto"/>
        <w:spacing w:val="-3"/>
        <w:sz w:val="20"/>
        <w:lang w:val="es-ES_tradnl"/>
      </w:rPr>
      <w:t>APERTURA DE CREDITO NO ROTATIVA.</w:t>
    </w:r>
  </w:p>
  <w:p w14:paraId="5B9B632C" w14:textId="77777777" w:rsidR="00D00481" w:rsidRDefault="00D00481" w:rsidP="00000393">
    <w:pPr>
      <w:tabs>
        <w:tab w:val="left" w:pos="-720"/>
      </w:tabs>
      <w:suppressAutoHyphens/>
      <w:spacing w:line="276" w:lineRule="auto"/>
      <w:ind w:left="1814" w:right="1077"/>
      <w:jc w:val="center"/>
      <w:rPr>
        <w:rFonts w:cs="Arial"/>
        <w:b/>
        <w:color w:val="auto"/>
        <w:spacing w:val="-3"/>
        <w:sz w:val="20"/>
        <w:lang w:val="es-ES_tradnl"/>
      </w:rPr>
    </w:pPr>
  </w:p>
  <w:p w14:paraId="7338854B" w14:textId="77777777" w:rsidR="00D00481" w:rsidRDefault="00D00481" w:rsidP="00D354C8">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BANCO HIPOTECARIO DE EL SALVADOR S.A.</w:t>
    </w:r>
  </w:p>
  <w:p w14:paraId="5A5E872E" w14:textId="77777777" w:rsidR="00D00481" w:rsidRPr="00D354C8" w:rsidRDefault="00D00481" w:rsidP="00D354C8">
    <w:pPr>
      <w:tabs>
        <w:tab w:val="left" w:pos="-720"/>
      </w:tabs>
      <w:suppressAutoHyphens/>
      <w:spacing w:line="276" w:lineRule="auto"/>
      <w:ind w:left="1814" w:right="1077"/>
      <w:jc w:val="center"/>
      <w:rPr>
        <w:rFonts w:cs="Arial"/>
        <w:b/>
        <w:color w:val="auto"/>
        <w:spacing w:val="-3"/>
        <w:sz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2511"/>
    <w:rsid w:val="000055AE"/>
    <w:rsid w:val="000136C4"/>
    <w:rsid w:val="000146C0"/>
    <w:rsid w:val="0001584B"/>
    <w:rsid w:val="00016590"/>
    <w:rsid w:val="0002441F"/>
    <w:rsid w:val="00024DE1"/>
    <w:rsid w:val="00026868"/>
    <w:rsid w:val="00026B5A"/>
    <w:rsid w:val="00032EF9"/>
    <w:rsid w:val="00032F91"/>
    <w:rsid w:val="0003541A"/>
    <w:rsid w:val="00041049"/>
    <w:rsid w:val="00041444"/>
    <w:rsid w:val="00042A18"/>
    <w:rsid w:val="0004423B"/>
    <w:rsid w:val="00050A39"/>
    <w:rsid w:val="00053614"/>
    <w:rsid w:val="00055D7E"/>
    <w:rsid w:val="000579C7"/>
    <w:rsid w:val="00063543"/>
    <w:rsid w:val="00065008"/>
    <w:rsid w:val="00065B7F"/>
    <w:rsid w:val="00067A69"/>
    <w:rsid w:val="00070F79"/>
    <w:rsid w:val="00075D18"/>
    <w:rsid w:val="00075FA2"/>
    <w:rsid w:val="00077252"/>
    <w:rsid w:val="000810CB"/>
    <w:rsid w:val="00090763"/>
    <w:rsid w:val="000929C3"/>
    <w:rsid w:val="00095372"/>
    <w:rsid w:val="000A5FDD"/>
    <w:rsid w:val="000A6B9B"/>
    <w:rsid w:val="000B03F9"/>
    <w:rsid w:val="000B0D61"/>
    <w:rsid w:val="000B25D7"/>
    <w:rsid w:val="000B3372"/>
    <w:rsid w:val="000B7CE0"/>
    <w:rsid w:val="000C2390"/>
    <w:rsid w:val="000C53B3"/>
    <w:rsid w:val="000C6F0D"/>
    <w:rsid w:val="000D161A"/>
    <w:rsid w:val="000D3B81"/>
    <w:rsid w:val="000D6788"/>
    <w:rsid w:val="000D71E3"/>
    <w:rsid w:val="000E340F"/>
    <w:rsid w:val="000E39D0"/>
    <w:rsid w:val="000E40E6"/>
    <w:rsid w:val="000E4203"/>
    <w:rsid w:val="000E5775"/>
    <w:rsid w:val="000F6890"/>
    <w:rsid w:val="00104162"/>
    <w:rsid w:val="00106355"/>
    <w:rsid w:val="00113839"/>
    <w:rsid w:val="001178D7"/>
    <w:rsid w:val="00120629"/>
    <w:rsid w:val="00121C49"/>
    <w:rsid w:val="00121EDC"/>
    <w:rsid w:val="001235DA"/>
    <w:rsid w:val="00133BC1"/>
    <w:rsid w:val="00140C4A"/>
    <w:rsid w:val="00143519"/>
    <w:rsid w:val="00143D3E"/>
    <w:rsid w:val="00153418"/>
    <w:rsid w:val="00153FB6"/>
    <w:rsid w:val="00157722"/>
    <w:rsid w:val="001577B7"/>
    <w:rsid w:val="00161ABF"/>
    <w:rsid w:val="00163201"/>
    <w:rsid w:val="00164840"/>
    <w:rsid w:val="00164D14"/>
    <w:rsid w:val="00171266"/>
    <w:rsid w:val="00171553"/>
    <w:rsid w:val="00173444"/>
    <w:rsid w:val="00174E73"/>
    <w:rsid w:val="00176909"/>
    <w:rsid w:val="0017790A"/>
    <w:rsid w:val="0018103C"/>
    <w:rsid w:val="001830D4"/>
    <w:rsid w:val="001845EF"/>
    <w:rsid w:val="00192E72"/>
    <w:rsid w:val="00196750"/>
    <w:rsid w:val="00197128"/>
    <w:rsid w:val="001A1620"/>
    <w:rsid w:val="001A24ED"/>
    <w:rsid w:val="001A735E"/>
    <w:rsid w:val="001B39E9"/>
    <w:rsid w:val="001B4947"/>
    <w:rsid w:val="001B5486"/>
    <w:rsid w:val="001B5D96"/>
    <w:rsid w:val="001C32BA"/>
    <w:rsid w:val="001C5925"/>
    <w:rsid w:val="001D0A36"/>
    <w:rsid w:val="001D7AFC"/>
    <w:rsid w:val="001E0029"/>
    <w:rsid w:val="001E23FA"/>
    <w:rsid w:val="001F0C8E"/>
    <w:rsid w:val="001F0E4B"/>
    <w:rsid w:val="00203646"/>
    <w:rsid w:val="00203CAD"/>
    <w:rsid w:val="00212DE1"/>
    <w:rsid w:val="0022086A"/>
    <w:rsid w:val="00221F48"/>
    <w:rsid w:val="00223951"/>
    <w:rsid w:val="0022458D"/>
    <w:rsid w:val="0023087B"/>
    <w:rsid w:val="00241AEB"/>
    <w:rsid w:val="00245A11"/>
    <w:rsid w:val="00250B73"/>
    <w:rsid w:val="002521D3"/>
    <w:rsid w:val="0025259B"/>
    <w:rsid w:val="00253317"/>
    <w:rsid w:val="00256BFE"/>
    <w:rsid w:val="00261A7A"/>
    <w:rsid w:val="00263B79"/>
    <w:rsid w:val="00265E06"/>
    <w:rsid w:val="00266287"/>
    <w:rsid w:val="002671C5"/>
    <w:rsid w:val="00272480"/>
    <w:rsid w:val="00280454"/>
    <w:rsid w:val="002807C4"/>
    <w:rsid w:val="002836D0"/>
    <w:rsid w:val="002838CB"/>
    <w:rsid w:val="00284F3D"/>
    <w:rsid w:val="00287E4F"/>
    <w:rsid w:val="00290C37"/>
    <w:rsid w:val="00293882"/>
    <w:rsid w:val="00295762"/>
    <w:rsid w:val="002A0D9D"/>
    <w:rsid w:val="002A40AC"/>
    <w:rsid w:val="002A5A9D"/>
    <w:rsid w:val="002A6ED7"/>
    <w:rsid w:val="002B219A"/>
    <w:rsid w:val="002B2791"/>
    <w:rsid w:val="002B32F8"/>
    <w:rsid w:val="002B3779"/>
    <w:rsid w:val="002B7940"/>
    <w:rsid w:val="002C0B73"/>
    <w:rsid w:val="002C0E37"/>
    <w:rsid w:val="002C184E"/>
    <w:rsid w:val="002D1D86"/>
    <w:rsid w:val="002D2657"/>
    <w:rsid w:val="002D33C0"/>
    <w:rsid w:val="002D3E5C"/>
    <w:rsid w:val="002E02E4"/>
    <w:rsid w:val="002E055B"/>
    <w:rsid w:val="002E079B"/>
    <w:rsid w:val="002E1AAB"/>
    <w:rsid w:val="002E1E33"/>
    <w:rsid w:val="002F517C"/>
    <w:rsid w:val="002F59D0"/>
    <w:rsid w:val="002F6906"/>
    <w:rsid w:val="003024BE"/>
    <w:rsid w:val="0030654D"/>
    <w:rsid w:val="00306B5E"/>
    <w:rsid w:val="003115D7"/>
    <w:rsid w:val="00313AE2"/>
    <w:rsid w:val="003142DA"/>
    <w:rsid w:val="00316735"/>
    <w:rsid w:val="003179AA"/>
    <w:rsid w:val="00322297"/>
    <w:rsid w:val="0034387D"/>
    <w:rsid w:val="00344FF6"/>
    <w:rsid w:val="00351DA4"/>
    <w:rsid w:val="003633C7"/>
    <w:rsid w:val="003663BF"/>
    <w:rsid w:val="0036769F"/>
    <w:rsid w:val="00370924"/>
    <w:rsid w:val="00373C9B"/>
    <w:rsid w:val="00374FB1"/>
    <w:rsid w:val="00377DCE"/>
    <w:rsid w:val="00384261"/>
    <w:rsid w:val="00394F4E"/>
    <w:rsid w:val="00397B0C"/>
    <w:rsid w:val="003A114B"/>
    <w:rsid w:val="003A3EEA"/>
    <w:rsid w:val="003A51B3"/>
    <w:rsid w:val="003A5F8A"/>
    <w:rsid w:val="003B356D"/>
    <w:rsid w:val="003C2E2F"/>
    <w:rsid w:val="003C3E3F"/>
    <w:rsid w:val="003C3FE8"/>
    <w:rsid w:val="003C721F"/>
    <w:rsid w:val="003D1D7D"/>
    <w:rsid w:val="003D3C73"/>
    <w:rsid w:val="003D75CB"/>
    <w:rsid w:val="003E619B"/>
    <w:rsid w:val="003F02FE"/>
    <w:rsid w:val="003F0C2B"/>
    <w:rsid w:val="003F1709"/>
    <w:rsid w:val="003F1783"/>
    <w:rsid w:val="00407695"/>
    <w:rsid w:val="004212C2"/>
    <w:rsid w:val="00422C7F"/>
    <w:rsid w:val="00423D40"/>
    <w:rsid w:val="00424E1B"/>
    <w:rsid w:val="00426A01"/>
    <w:rsid w:val="004318AB"/>
    <w:rsid w:val="0043351A"/>
    <w:rsid w:val="0043364A"/>
    <w:rsid w:val="00435755"/>
    <w:rsid w:val="00437BCA"/>
    <w:rsid w:val="00437C93"/>
    <w:rsid w:val="004404D9"/>
    <w:rsid w:val="0044075F"/>
    <w:rsid w:val="00441AF3"/>
    <w:rsid w:val="004469FB"/>
    <w:rsid w:val="00446FD8"/>
    <w:rsid w:val="00447A3B"/>
    <w:rsid w:val="004579F0"/>
    <w:rsid w:val="00460457"/>
    <w:rsid w:val="00460E8B"/>
    <w:rsid w:val="0046623D"/>
    <w:rsid w:val="00470438"/>
    <w:rsid w:val="0047090D"/>
    <w:rsid w:val="00474C6A"/>
    <w:rsid w:val="00481910"/>
    <w:rsid w:val="00481BC5"/>
    <w:rsid w:val="0048207F"/>
    <w:rsid w:val="00482967"/>
    <w:rsid w:val="00483520"/>
    <w:rsid w:val="00484E1B"/>
    <w:rsid w:val="00493557"/>
    <w:rsid w:val="004953F2"/>
    <w:rsid w:val="00496E48"/>
    <w:rsid w:val="004B2B1D"/>
    <w:rsid w:val="004B3C42"/>
    <w:rsid w:val="004B4CA0"/>
    <w:rsid w:val="004B6861"/>
    <w:rsid w:val="004B7BD9"/>
    <w:rsid w:val="004C0A63"/>
    <w:rsid w:val="004C33A2"/>
    <w:rsid w:val="004C4503"/>
    <w:rsid w:val="004C7226"/>
    <w:rsid w:val="004E2B82"/>
    <w:rsid w:val="004E6430"/>
    <w:rsid w:val="004F7E7D"/>
    <w:rsid w:val="0050197F"/>
    <w:rsid w:val="005027F1"/>
    <w:rsid w:val="00502BA8"/>
    <w:rsid w:val="005157F9"/>
    <w:rsid w:val="00515FD0"/>
    <w:rsid w:val="00516C6D"/>
    <w:rsid w:val="005200D1"/>
    <w:rsid w:val="005206B2"/>
    <w:rsid w:val="005210DA"/>
    <w:rsid w:val="00522087"/>
    <w:rsid w:val="005247FE"/>
    <w:rsid w:val="00532D0C"/>
    <w:rsid w:val="0053520B"/>
    <w:rsid w:val="0053631F"/>
    <w:rsid w:val="00544E00"/>
    <w:rsid w:val="00547419"/>
    <w:rsid w:val="0055108B"/>
    <w:rsid w:val="0055120B"/>
    <w:rsid w:val="00572896"/>
    <w:rsid w:val="005738E5"/>
    <w:rsid w:val="005816ED"/>
    <w:rsid w:val="005910AC"/>
    <w:rsid w:val="00596085"/>
    <w:rsid w:val="00597139"/>
    <w:rsid w:val="005A1766"/>
    <w:rsid w:val="005B4820"/>
    <w:rsid w:val="005B4864"/>
    <w:rsid w:val="005B6E36"/>
    <w:rsid w:val="005C0372"/>
    <w:rsid w:val="005C0DBC"/>
    <w:rsid w:val="005C3F32"/>
    <w:rsid w:val="005C438B"/>
    <w:rsid w:val="005C47C9"/>
    <w:rsid w:val="005C4E14"/>
    <w:rsid w:val="005C7338"/>
    <w:rsid w:val="005D04B8"/>
    <w:rsid w:val="005D1925"/>
    <w:rsid w:val="005D2ED1"/>
    <w:rsid w:val="005D3029"/>
    <w:rsid w:val="005D6C68"/>
    <w:rsid w:val="005E77C4"/>
    <w:rsid w:val="005F04BD"/>
    <w:rsid w:val="005F4C57"/>
    <w:rsid w:val="00611D7B"/>
    <w:rsid w:val="00612204"/>
    <w:rsid w:val="006123B1"/>
    <w:rsid w:val="006131FA"/>
    <w:rsid w:val="00614A9E"/>
    <w:rsid w:val="006176B4"/>
    <w:rsid w:val="00621005"/>
    <w:rsid w:val="00625AE6"/>
    <w:rsid w:val="006314EB"/>
    <w:rsid w:val="0063266E"/>
    <w:rsid w:val="00632C99"/>
    <w:rsid w:val="006415DC"/>
    <w:rsid w:val="006421FB"/>
    <w:rsid w:val="00653EBB"/>
    <w:rsid w:val="006610BD"/>
    <w:rsid w:val="0066338D"/>
    <w:rsid w:val="00672AA9"/>
    <w:rsid w:val="0067447C"/>
    <w:rsid w:val="0068219F"/>
    <w:rsid w:val="006A2222"/>
    <w:rsid w:val="006A4C3D"/>
    <w:rsid w:val="006B21BE"/>
    <w:rsid w:val="006B7AC0"/>
    <w:rsid w:val="006D73C6"/>
    <w:rsid w:val="006E0A2A"/>
    <w:rsid w:val="006E3E7F"/>
    <w:rsid w:val="006F2E65"/>
    <w:rsid w:val="00700602"/>
    <w:rsid w:val="00701A83"/>
    <w:rsid w:val="007123B3"/>
    <w:rsid w:val="00713038"/>
    <w:rsid w:val="00714E8F"/>
    <w:rsid w:val="00715E75"/>
    <w:rsid w:val="00717A10"/>
    <w:rsid w:val="007219CB"/>
    <w:rsid w:val="00724064"/>
    <w:rsid w:val="00725F0D"/>
    <w:rsid w:val="00730054"/>
    <w:rsid w:val="00731F01"/>
    <w:rsid w:val="00740D8B"/>
    <w:rsid w:val="00756AB0"/>
    <w:rsid w:val="0076028C"/>
    <w:rsid w:val="00760D93"/>
    <w:rsid w:val="007651BD"/>
    <w:rsid w:val="007676E3"/>
    <w:rsid w:val="00770715"/>
    <w:rsid w:val="00773734"/>
    <w:rsid w:val="00777CAD"/>
    <w:rsid w:val="00786F3C"/>
    <w:rsid w:val="00787A6F"/>
    <w:rsid w:val="00790620"/>
    <w:rsid w:val="00793B79"/>
    <w:rsid w:val="007A0B0E"/>
    <w:rsid w:val="007A12C0"/>
    <w:rsid w:val="007A1FF6"/>
    <w:rsid w:val="007A7C2D"/>
    <w:rsid w:val="007A7EEB"/>
    <w:rsid w:val="007C04A5"/>
    <w:rsid w:val="007C0F99"/>
    <w:rsid w:val="007C202C"/>
    <w:rsid w:val="007C2748"/>
    <w:rsid w:val="007C5AA0"/>
    <w:rsid w:val="007D131C"/>
    <w:rsid w:val="007D438C"/>
    <w:rsid w:val="007D4FC6"/>
    <w:rsid w:val="007D575F"/>
    <w:rsid w:val="007E4BA7"/>
    <w:rsid w:val="007E7EDF"/>
    <w:rsid w:val="007F1EDF"/>
    <w:rsid w:val="007F30CB"/>
    <w:rsid w:val="007F3D46"/>
    <w:rsid w:val="007F48D5"/>
    <w:rsid w:val="007F55BF"/>
    <w:rsid w:val="0080088F"/>
    <w:rsid w:val="008053E7"/>
    <w:rsid w:val="008074F1"/>
    <w:rsid w:val="00807B95"/>
    <w:rsid w:val="00810060"/>
    <w:rsid w:val="00820DC0"/>
    <w:rsid w:val="0082417D"/>
    <w:rsid w:val="00831B70"/>
    <w:rsid w:val="008409E7"/>
    <w:rsid w:val="008561C9"/>
    <w:rsid w:val="0085738C"/>
    <w:rsid w:val="00865FED"/>
    <w:rsid w:val="00866637"/>
    <w:rsid w:val="00867CA6"/>
    <w:rsid w:val="00874833"/>
    <w:rsid w:val="008755BB"/>
    <w:rsid w:val="00880681"/>
    <w:rsid w:val="00890C84"/>
    <w:rsid w:val="00896686"/>
    <w:rsid w:val="008A3947"/>
    <w:rsid w:val="008B0ADA"/>
    <w:rsid w:val="008B0BED"/>
    <w:rsid w:val="008B1F5A"/>
    <w:rsid w:val="008C0550"/>
    <w:rsid w:val="008C19F6"/>
    <w:rsid w:val="008C1EB7"/>
    <w:rsid w:val="008C22B7"/>
    <w:rsid w:val="008C252A"/>
    <w:rsid w:val="008D0006"/>
    <w:rsid w:val="008D2445"/>
    <w:rsid w:val="008E1FAC"/>
    <w:rsid w:val="008E2642"/>
    <w:rsid w:val="008F1CFB"/>
    <w:rsid w:val="0090016C"/>
    <w:rsid w:val="009001FA"/>
    <w:rsid w:val="009003B0"/>
    <w:rsid w:val="009010E3"/>
    <w:rsid w:val="009017B9"/>
    <w:rsid w:val="00901B20"/>
    <w:rsid w:val="00911B7B"/>
    <w:rsid w:val="0091587F"/>
    <w:rsid w:val="009200B6"/>
    <w:rsid w:val="009203F1"/>
    <w:rsid w:val="00927F72"/>
    <w:rsid w:val="009333B8"/>
    <w:rsid w:val="009333D2"/>
    <w:rsid w:val="009426D5"/>
    <w:rsid w:val="0094349F"/>
    <w:rsid w:val="009464E9"/>
    <w:rsid w:val="009514EC"/>
    <w:rsid w:val="00953F59"/>
    <w:rsid w:val="0095496A"/>
    <w:rsid w:val="0096159D"/>
    <w:rsid w:val="00970617"/>
    <w:rsid w:val="009728AB"/>
    <w:rsid w:val="0097305D"/>
    <w:rsid w:val="0098316A"/>
    <w:rsid w:val="00983997"/>
    <w:rsid w:val="009866F1"/>
    <w:rsid w:val="0099124C"/>
    <w:rsid w:val="00992274"/>
    <w:rsid w:val="00992439"/>
    <w:rsid w:val="009976D1"/>
    <w:rsid w:val="009A2537"/>
    <w:rsid w:val="009B0896"/>
    <w:rsid w:val="009B167D"/>
    <w:rsid w:val="009C2A55"/>
    <w:rsid w:val="009C57E1"/>
    <w:rsid w:val="009C584D"/>
    <w:rsid w:val="009C5888"/>
    <w:rsid w:val="009C728F"/>
    <w:rsid w:val="009D3C79"/>
    <w:rsid w:val="009D4E5B"/>
    <w:rsid w:val="009D7619"/>
    <w:rsid w:val="009D767D"/>
    <w:rsid w:val="009E23D9"/>
    <w:rsid w:val="009E2721"/>
    <w:rsid w:val="009E536C"/>
    <w:rsid w:val="009E6C3A"/>
    <w:rsid w:val="009F3879"/>
    <w:rsid w:val="009F4A3B"/>
    <w:rsid w:val="00A06660"/>
    <w:rsid w:val="00A074BA"/>
    <w:rsid w:val="00A10A7E"/>
    <w:rsid w:val="00A10F6E"/>
    <w:rsid w:val="00A122DE"/>
    <w:rsid w:val="00A17547"/>
    <w:rsid w:val="00A22235"/>
    <w:rsid w:val="00A23F9D"/>
    <w:rsid w:val="00A270DE"/>
    <w:rsid w:val="00A32B0F"/>
    <w:rsid w:val="00A37F1C"/>
    <w:rsid w:val="00A434D8"/>
    <w:rsid w:val="00A45F51"/>
    <w:rsid w:val="00A506BC"/>
    <w:rsid w:val="00A507E4"/>
    <w:rsid w:val="00A51BC0"/>
    <w:rsid w:val="00A53ED6"/>
    <w:rsid w:val="00A546CC"/>
    <w:rsid w:val="00A64FB3"/>
    <w:rsid w:val="00A6594A"/>
    <w:rsid w:val="00A70ED2"/>
    <w:rsid w:val="00A72FC3"/>
    <w:rsid w:val="00A74195"/>
    <w:rsid w:val="00A76091"/>
    <w:rsid w:val="00A76B08"/>
    <w:rsid w:val="00A76B68"/>
    <w:rsid w:val="00A807E0"/>
    <w:rsid w:val="00AA0026"/>
    <w:rsid w:val="00AA0AC9"/>
    <w:rsid w:val="00AA401B"/>
    <w:rsid w:val="00AA592A"/>
    <w:rsid w:val="00AA6D1A"/>
    <w:rsid w:val="00AB0203"/>
    <w:rsid w:val="00AB5BE2"/>
    <w:rsid w:val="00AC0033"/>
    <w:rsid w:val="00AD23A3"/>
    <w:rsid w:val="00AD3C7C"/>
    <w:rsid w:val="00AD4A13"/>
    <w:rsid w:val="00AD73B4"/>
    <w:rsid w:val="00AE0A47"/>
    <w:rsid w:val="00AE0F2E"/>
    <w:rsid w:val="00AE2985"/>
    <w:rsid w:val="00AE2B9E"/>
    <w:rsid w:val="00AE3C77"/>
    <w:rsid w:val="00AE7DE4"/>
    <w:rsid w:val="00AF0EC0"/>
    <w:rsid w:val="00AF1BF5"/>
    <w:rsid w:val="00AF447E"/>
    <w:rsid w:val="00AF4A95"/>
    <w:rsid w:val="00AF723F"/>
    <w:rsid w:val="00B0048A"/>
    <w:rsid w:val="00B02069"/>
    <w:rsid w:val="00B02D2C"/>
    <w:rsid w:val="00B06F34"/>
    <w:rsid w:val="00B07A30"/>
    <w:rsid w:val="00B10472"/>
    <w:rsid w:val="00B12CE8"/>
    <w:rsid w:val="00B160BE"/>
    <w:rsid w:val="00B20607"/>
    <w:rsid w:val="00B20FF9"/>
    <w:rsid w:val="00B22B64"/>
    <w:rsid w:val="00B23792"/>
    <w:rsid w:val="00B266EF"/>
    <w:rsid w:val="00B31C70"/>
    <w:rsid w:val="00B34536"/>
    <w:rsid w:val="00B40D6F"/>
    <w:rsid w:val="00B45687"/>
    <w:rsid w:val="00B471A4"/>
    <w:rsid w:val="00B719B2"/>
    <w:rsid w:val="00B729E8"/>
    <w:rsid w:val="00B812B0"/>
    <w:rsid w:val="00B817DB"/>
    <w:rsid w:val="00B823C1"/>
    <w:rsid w:val="00B864A8"/>
    <w:rsid w:val="00B87434"/>
    <w:rsid w:val="00B91CF3"/>
    <w:rsid w:val="00B97EFE"/>
    <w:rsid w:val="00BA14B3"/>
    <w:rsid w:val="00BA2C64"/>
    <w:rsid w:val="00BA4400"/>
    <w:rsid w:val="00BA441F"/>
    <w:rsid w:val="00BA6B09"/>
    <w:rsid w:val="00BA7B43"/>
    <w:rsid w:val="00BA7CE4"/>
    <w:rsid w:val="00BA7D4A"/>
    <w:rsid w:val="00BB3507"/>
    <w:rsid w:val="00BB4450"/>
    <w:rsid w:val="00BC339C"/>
    <w:rsid w:val="00BC66EB"/>
    <w:rsid w:val="00BD575C"/>
    <w:rsid w:val="00BD6B17"/>
    <w:rsid w:val="00BD7542"/>
    <w:rsid w:val="00BE063C"/>
    <w:rsid w:val="00BF13BE"/>
    <w:rsid w:val="00BF2F7C"/>
    <w:rsid w:val="00BF5740"/>
    <w:rsid w:val="00C01730"/>
    <w:rsid w:val="00C021D3"/>
    <w:rsid w:val="00C074A6"/>
    <w:rsid w:val="00C0764B"/>
    <w:rsid w:val="00C11D86"/>
    <w:rsid w:val="00C163B2"/>
    <w:rsid w:val="00C17FBF"/>
    <w:rsid w:val="00C21A3A"/>
    <w:rsid w:val="00C223A5"/>
    <w:rsid w:val="00C23290"/>
    <w:rsid w:val="00C25AF7"/>
    <w:rsid w:val="00C341D1"/>
    <w:rsid w:val="00C4328F"/>
    <w:rsid w:val="00C43A30"/>
    <w:rsid w:val="00C50CC0"/>
    <w:rsid w:val="00C5606D"/>
    <w:rsid w:val="00C619C7"/>
    <w:rsid w:val="00C62439"/>
    <w:rsid w:val="00C67AB9"/>
    <w:rsid w:val="00C7008D"/>
    <w:rsid w:val="00C7174C"/>
    <w:rsid w:val="00C7398C"/>
    <w:rsid w:val="00C77F60"/>
    <w:rsid w:val="00C80CF3"/>
    <w:rsid w:val="00C82598"/>
    <w:rsid w:val="00C87130"/>
    <w:rsid w:val="00C923EE"/>
    <w:rsid w:val="00C94659"/>
    <w:rsid w:val="00C956A7"/>
    <w:rsid w:val="00CA5A31"/>
    <w:rsid w:val="00CA6B34"/>
    <w:rsid w:val="00CA7883"/>
    <w:rsid w:val="00CB3F36"/>
    <w:rsid w:val="00CD09DB"/>
    <w:rsid w:val="00CD62A2"/>
    <w:rsid w:val="00CE2584"/>
    <w:rsid w:val="00CF15DC"/>
    <w:rsid w:val="00CF39FB"/>
    <w:rsid w:val="00CF5FD4"/>
    <w:rsid w:val="00D00481"/>
    <w:rsid w:val="00D0079E"/>
    <w:rsid w:val="00D00CAD"/>
    <w:rsid w:val="00D00E33"/>
    <w:rsid w:val="00D03A48"/>
    <w:rsid w:val="00D05C06"/>
    <w:rsid w:val="00D06AE6"/>
    <w:rsid w:val="00D07C48"/>
    <w:rsid w:val="00D354C8"/>
    <w:rsid w:val="00D4078D"/>
    <w:rsid w:val="00D46C55"/>
    <w:rsid w:val="00D4763B"/>
    <w:rsid w:val="00D50B9E"/>
    <w:rsid w:val="00D5178E"/>
    <w:rsid w:val="00D520DA"/>
    <w:rsid w:val="00D608F0"/>
    <w:rsid w:val="00D654CA"/>
    <w:rsid w:val="00D664F1"/>
    <w:rsid w:val="00D82C24"/>
    <w:rsid w:val="00D8740E"/>
    <w:rsid w:val="00D900A9"/>
    <w:rsid w:val="00D90E37"/>
    <w:rsid w:val="00D92C14"/>
    <w:rsid w:val="00DA04D6"/>
    <w:rsid w:val="00DB13DB"/>
    <w:rsid w:val="00DB4BF3"/>
    <w:rsid w:val="00DB666E"/>
    <w:rsid w:val="00DB7ED8"/>
    <w:rsid w:val="00DD4574"/>
    <w:rsid w:val="00DE0ADC"/>
    <w:rsid w:val="00DE3DEE"/>
    <w:rsid w:val="00DE522D"/>
    <w:rsid w:val="00DE6645"/>
    <w:rsid w:val="00DE7233"/>
    <w:rsid w:val="00DF21FA"/>
    <w:rsid w:val="00DF404C"/>
    <w:rsid w:val="00DF6CAE"/>
    <w:rsid w:val="00E01787"/>
    <w:rsid w:val="00E04693"/>
    <w:rsid w:val="00E04B89"/>
    <w:rsid w:val="00E10CDA"/>
    <w:rsid w:val="00E124E2"/>
    <w:rsid w:val="00E174AB"/>
    <w:rsid w:val="00E17E5C"/>
    <w:rsid w:val="00E23BF4"/>
    <w:rsid w:val="00E24C6B"/>
    <w:rsid w:val="00E25480"/>
    <w:rsid w:val="00E25C93"/>
    <w:rsid w:val="00E27040"/>
    <w:rsid w:val="00E32CC5"/>
    <w:rsid w:val="00E3655B"/>
    <w:rsid w:val="00E37D6F"/>
    <w:rsid w:val="00E45621"/>
    <w:rsid w:val="00E50FD6"/>
    <w:rsid w:val="00E5181C"/>
    <w:rsid w:val="00E51F0E"/>
    <w:rsid w:val="00E542FA"/>
    <w:rsid w:val="00E60ADA"/>
    <w:rsid w:val="00E72F25"/>
    <w:rsid w:val="00E804CC"/>
    <w:rsid w:val="00E8282F"/>
    <w:rsid w:val="00E861EE"/>
    <w:rsid w:val="00E86221"/>
    <w:rsid w:val="00E9042F"/>
    <w:rsid w:val="00E909FD"/>
    <w:rsid w:val="00E90EB3"/>
    <w:rsid w:val="00E9660C"/>
    <w:rsid w:val="00E97D64"/>
    <w:rsid w:val="00EA35F4"/>
    <w:rsid w:val="00EA396F"/>
    <w:rsid w:val="00EA7B4B"/>
    <w:rsid w:val="00EB0CAA"/>
    <w:rsid w:val="00EB1332"/>
    <w:rsid w:val="00EB55C5"/>
    <w:rsid w:val="00EB5A37"/>
    <w:rsid w:val="00EC3980"/>
    <w:rsid w:val="00EC4CE1"/>
    <w:rsid w:val="00ED13CC"/>
    <w:rsid w:val="00ED1A35"/>
    <w:rsid w:val="00ED4C10"/>
    <w:rsid w:val="00ED5EA1"/>
    <w:rsid w:val="00ED5EAE"/>
    <w:rsid w:val="00EE0E05"/>
    <w:rsid w:val="00EE168F"/>
    <w:rsid w:val="00EE576D"/>
    <w:rsid w:val="00EE6643"/>
    <w:rsid w:val="00EF0220"/>
    <w:rsid w:val="00EF3A61"/>
    <w:rsid w:val="00EF5327"/>
    <w:rsid w:val="00F01775"/>
    <w:rsid w:val="00F01D11"/>
    <w:rsid w:val="00F16BB6"/>
    <w:rsid w:val="00F20D2D"/>
    <w:rsid w:val="00F21620"/>
    <w:rsid w:val="00F23081"/>
    <w:rsid w:val="00F3132A"/>
    <w:rsid w:val="00F3136E"/>
    <w:rsid w:val="00F34533"/>
    <w:rsid w:val="00F461D2"/>
    <w:rsid w:val="00F54617"/>
    <w:rsid w:val="00F574F6"/>
    <w:rsid w:val="00F61D21"/>
    <w:rsid w:val="00F62FE8"/>
    <w:rsid w:val="00F63E3D"/>
    <w:rsid w:val="00F65C69"/>
    <w:rsid w:val="00F70444"/>
    <w:rsid w:val="00F712AD"/>
    <w:rsid w:val="00F73062"/>
    <w:rsid w:val="00F74E3C"/>
    <w:rsid w:val="00F8511A"/>
    <w:rsid w:val="00F87244"/>
    <w:rsid w:val="00F9000D"/>
    <w:rsid w:val="00F9053F"/>
    <w:rsid w:val="00F91488"/>
    <w:rsid w:val="00F93665"/>
    <w:rsid w:val="00FA0ABB"/>
    <w:rsid w:val="00FA0F79"/>
    <w:rsid w:val="00FA13EE"/>
    <w:rsid w:val="00FA62D3"/>
    <w:rsid w:val="00FB2A77"/>
    <w:rsid w:val="00FB2D89"/>
    <w:rsid w:val="00FB4EC2"/>
    <w:rsid w:val="00FB58D7"/>
    <w:rsid w:val="00FC1A91"/>
    <w:rsid w:val="00FC6370"/>
    <w:rsid w:val="00FC6727"/>
    <w:rsid w:val="00FD499D"/>
    <w:rsid w:val="00FE1293"/>
    <w:rsid w:val="00FE2ABD"/>
    <w:rsid w:val="00FE353B"/>
    <w:rsid w:val="00FE7798"/>
    <w:rsid w:val="00FF10F8"/>
    <w:rsid w:val="00FF1D1A"/>
    <w:rsid w:val="00FF3C31"/>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6838BB3"/>
  <w15:chartTrackingRefBased/>
  <w15:docId w15:val="{A7A33B2A-4672-9847-9A9A-79CE2A39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character" w:customStyle="1" w:styleId="TextoindependienteCar">
    <w:name w:val="Texto independiente Car"/>
    <w:link w:val="Textoindependiente"/>
    <w:rsid w:val="009866F1"/>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74789940">
      <w:bodyDiv w:val="1"/>
      <w:marLeft w:val="0"/>
      <w:marRight w:val="0"/>
      <w:marTop w:val="0"/>
      <w:marBottom w:val="0"/>
      <w:divBdr>
        <w:top w:val="none" w:sz="0" w:space="0" w:color="auto"/>
        <w:left w:val="none" w:sz="0" w:space="0" w:color="auto"/>
        <w:bottom w:val="none" w:sz="0" w:space="0" w:color="auto"/>
        <w:right w:val="none" w:sz="0" w:space="0" w:color="auto"/>
      </w:divBdr>
    </w:div>
    <w:div w:id="229388190">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1839998361">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3.xml><?xml version="1.0" encoding="utf-8"?>
<ds:datastoreItem xmlns:ds="http://schemas.openxmlformats.org/officeDocument/2006/customXml" ds:itemID="{8AC46253-5C35-4533-AB9D-801725EC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6</TotalTime>
  <Pages>11</Pages>
  <Words>6419</Words>
  <Characters>35168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lpstr>
    </vt:vector>
  </TitlesOfParts>
  <Company>hipotecario</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8</cp:revision>
  <cp:lastPrinted>2019-07-08T18:07:00Z</cp:lastPrinted>
  <dcterms:created xsi:type="dcterms:W3CDTF">2019-09-29T17:18:00Z</dcterms:created>
  <dcterms:modified xsi:type="dcterms:W3CDTF">2020-10-26T22:52:00Z</dcterms:modified>
</cp:coreProperties>
</file>